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E3" w:rsidRDefault="009B4AE3">
      <w:pPr>
        <w:rPr>
          <w:sz w:val="32"/>
          <w:szCs w:val="32"/>
        </w:rPr>
      </w:pPr>
      <w:r>
        <w:rPr>
          <w:sz w:val="32"/>
          <w:szCs w:val="32"/>
        </w:rPr>
        <w:t>Bitte ausfüllen und per Mail z</w:t>
      </w:r>
      <w:r w:rsidR="00F66DEA">
        <w:rPr>
          <w:sz w:val="32"/>
          <w:szCs w:val="32"/>
        </w:rPr>
        <w:t>urück an den Klassenlehrer bis 29.05</w:t>
      </w:r>
      <w:r>
        <w:rPr>
          <w:sz w:val="32"/>
          <w:szCs w:val="32"/>
        </w:rPr>
        <w:t xml:space="preserve">.20 </w:t>
      </w:r>
    </w:p>
    <w:p w:rsidR="009B4AE3" w:rsidRDefault="009B4AE3">
      <w:pPr>
        <w:rPr>
          <w:sz w:val="32"/>
          <w:szCs w:val="32"/>
        </w:rPr>
      </w:pPr>
    </w:p>
    <w:p w:rsidR="008B7D87" w:rsidRPr="00040BEC" w:rsidRDefault="00040BEC">
      <w:pPr>
        <w:rPr>
          <w:sz w:val="32"/>
          <w:szCs w:val="32"/>
        </w:rPr>
      </w:pPr>
      <w:r w:rsidRPr="00040BEC">
        <w:rPr>
          <w:sz w:val="32"/>
          <w:szCs w:val="32"/>
        </w:rPr>
        <w:t>Abfrage:</w:t>
      </w:r>
    </w:p>
    <w:p w:rsidR="00040BEC" w:rsidRPr="00040BEC" w:rsidRDefault="00040BEC">
      <w:pPr>
        <w:rPr>
          <w:sz w:val="32"/>
          <w:szCs w:val="32"/>
        </w:rPr>
      </w:pPr>
    </w:p>
    <w:p w:rsidR="000E4921" w:rsidRPr="009B4AE3" w:rsidRDefault="00040BEC">
      <w:pPr>
        <w:rPr>
          <w:sz w:val="36"/>
          <w:szCs w:val="36"/>
        </w:rPr>
      </w:pPr>
      <w:r w:rsidRPr="009B4AE3">
        <w:rPr>
          <w:sz w:val="36"/>
          <w:szCs w:val="36"/>
        </w:rPr>
        <w:t>Mein Kind</w:t>
      </w:r>
    </w:p>
    <w:p w:rsidR="00040BEC" w:rsidRDefault="003D0A64">
      <w:pPr>
        <w:rPr>
          <w:sz w:val="32"/>
          <w:szCs w:val="32"/>
        </w:rPr>
      </w:pPr>
      <w:r>
        <w:rPr>
          <w:sz w:val="32"/>
          <w:szCs w:val="32"/>
        </w:rPr>
        <w:t xml:space="preserve">Name:  </w:t>
      </w:r>
      <w:r w:rsidR="00040BEC" w:rsidRPr="00040BEC">
        <w:rPr>
          <w:sz w:val="32"/>
          <w:szCs w:val="32"/>
        </w:rPr>
        <w:t>____________</w:t>
      </w:r>
      <w:r w:rsidR="000E4921">
        <w:rPr>
          <w:sz w:val="32"/>
          <w:szCs w:val="32"/>
        </w:rPr>
        <w:softHyphen/>
      </w:r>
      <w:r w:rsidR="000E4921">
        <w:rPr>
          <w:sz w:val="32"/>
          <w:szCs w:val="32"/>
        </w:rPr>
        <w:softHyphen/>
      </w:r>
      <w:r w:rsidR="000E4921">
        <w:rPr>
          <w:sz w:val="32"/>
          <w:szCs w:val="32"/>
        </w:rPr>
        <w:softHyphen/>
        <w:t>_______</w:t>
      </w:r>
      <w:r w:rsidR="00040BEC" w:rsidRPr="00040BEC">
        <w:rPr>
          <w:sz w:val="32"/>
          <w:szCs w:val="32"/>
        </w:rPr>
        <w:t>_</w:t>
      </w:r>
      <w:r>
        <w:rPr>
          <w:sz w:val="32"/>
          <w:szCs w:val="32"/>
        </w:rPr>
        <w:t>Klasse: ____ i</w:t>
      </w:r>
      <w:r w:rsidR="00040BEC" w:rsidRPr="00040BEC">
        <w:rPr>
          <w:sz w:val="32"/>
          <w:szCs w:val="32"/>
        </w:rPr>
        <w:t xml:space="preserve">st in Gruppe _____ </w:t>
      </w:r>
      <w:r>
        <w:rPr>
          <w:sz w:val="32"/>
          <w:szCs w:val="32"/>
        </w:rPr>
        <w:t>eingeteilt.</w:t>
      </w:r>
    </w:p>
    <w:p w:rsidR="00C838D3" w:rsidRDefault="00C838D3">
      <w:pPr>
        <w:rPr>
          <w:sz w:val="32"/>
          <w:szCs w:val="32"/>
        </w:rPr>
      </w:pPr>
    </w:p>
    <w:p w:rsidR="00B10DE1" w:rsidRDefault="00B10DE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1A2442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t xml:space="preserve">Gruppe A: Unterricht Montag und Mittwoch, Freitag im </w:t>
      </w:r>
      <w:proofErr w:type="spellStart"/>
      <w:r w:rsidRPr="00B10DE1">
        <w:t>wöchentl</w:t>
      </w:r>
      <w:proofErr w:type="spellEnd"/>
      <w:r w:rsidRPr="00B10DE1">
        <w:t>. Wechsel mit Gruppe B</w:t>
      </w:r>
    </w:p>
    <w:p w:rsidR="0016666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t xml:space="preserve">Gruppe B: Unterricht Dienstag und Donnerstag, Freitag im </w:t>
      </w:r>
      <w:proofErr w:type="spellStart"/>
      <w:r w:rsidRPr="00B10DE1">
        <w:t>wöchentl</w:t>
      </w:r>
      <w:proofErr w:type="spellEnd"/>
      <w:r w:rsidRPr="00B10DE1">
        <w:t>. Wechsel mit Gruppe A</w:t>
      </w:r>
    </w:p>
    <w:p w:rsidR="00B10DE1" w:rsidRPr="00B10DE1" w:rsidRDefault="00B10DE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661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t>Beispiel:</w:t>
      </w:r>
    </w:p>
    <w:p w:rsidR="00166661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t>1. Woche:</w:t>
      </w:r>
    </w:p>
    <w:p w:rsidR="00166661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rPr>
          <w:b/>
          <w:bCs/>
        </w:rPr>
        <w:t xml:space="preserve">Gruppe A: </w:t>
      </w:r>
      <w:r w:rsidRPr="00B10DE1">
        <w:t xml:space="preserve">Montag, Mittwoch, </w:t>
      </w:r>
      <w:r w:rsidRPr="00B10DE1">
        <w:rPr>
          <w:i/>
          <w:iCs/>
        </w:rPr>
        <w:t>Freitag</w:t>
      </w:r>
    </w:p>
    <w:p w:rsidR="00166661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rPr>
          <w:b/>
          <w:bCs/>
        </w:rPr>
        <w:t xml:space="preserve">Gruppe B: </w:t>
      </w:r>
      <w:r w:rsidRPr="00B10DE1">
        <w:t>Dienstag, Donnerstag</w:t>
      </w:r>
    </w:p>
    <w:p w:rsidR="00166661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661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t>2. Woche:</w:t>
      </w:r>
    </w:p>
    <w:p w:rsidR="00166661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rPr>
          <w:b/>
          <w:bCs/>
        </w:rPr>
        <w:t>Gruppe A</w:t>
      </w:r>
      <w:r w:rsidRPr="00B10DE1">
        <w:t>: Montag, Mittwoch</w:t>
      </w:r>
    </w:p>
    <w:p w:rsidR="00166661" w:rsidRPr="00B10DE1" w:rsidRDefault="00166661" w:rsidP="00C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DE1">
        <w:rPr>
          <w:b/>
          <w:bCs/>
        </w:rPr>
        <w:t>Gruppe B:</w:t>
      </w:r>
      <w:r w:rsidRPr="00B10DE1">
        <w:t xml:space="preserve"> Dienstag, Donnerstag,</w:t>
      </w:r>
      <w:r w:rsidRPr="00B10DE1">
        <w:rPr>
          <w:i/>
          <w:iCs/>
        </w:rPr>
        <w:t xml:space="preserve"> Freitag</w:t>
      </w:r>
    </w:p>
    <w:p w:rsidR="001A2442" w:rsidRDefault="001A2442">
      <w:pPr>
        <w:rPr>
          <w:sz w:val="32"/>
          <w:szCs w:val="32"/>
        </w:rPr>
      </w:pPr>
    </w:p>
    <w:p w:rsidR="00040BEC" w:rsidRDefault="001A24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D0A64" w:rsidRPr="003D0A64">
        <w:rPr>
          <w:sz w:val="32"/>
          <w:szCs w:val="32"/>
        </w:rPr>
        <w:t xml:space="preserve"> </w:t>
      </w:r>
      <w:r w:rsidR="003D0A64">
        <w:rPr>
          <w:sz w:val="32"/>
          <w:szCs w:val="32"/>
        </w:rPr>
        <w:t xml:space="preserve">An den </w:t>
      </w:r>
      <w:r w:rsidR="003D0A64" w:rsidRPr="00C838D3">
        <w:rPr>
          <w:b/>
          <w:sz w:val="32"/>
          <w:szCs w:val="32"/>
          <w:u w:val="single"/>
        </w:rPr>
        <w:t>Unterrichtstagen</w:t>
      </w:r>
      <w:r w:rsidR="003D0A64">
        <w:rPr>
          <w:sz w:val="32"/>
          <w:szCs w:val="32"/>
        </w:rPr>
        <w:t xml:space="preserve"> besucht mein Kind</w:t>
      </w:r>
      <w:r w:rsidR="000E4921">
        <w:rPr>
          <w:sz w:val="32"/>
          <w:szCs w:val="32"/>
        </w:rPr>
        <w:t xml:space="preserve"> ab 15.06.20</w:t>
      </w:r>
      <w:bookmarkStart w:id="0" w:name="_GoBack"/>
      <w:bookmarkEnd w:id="0"/>
    </w:p>
    <w:p w:rsidR="003D0A64" w:rsidRDefault="003D0A64">
      <w:pPr>
        <w:rPr>
          <w:sz w:val="32"/>
          <w:szCs w:val="32"/>
        </w:rPr>
      </w:pPr>
    </w:p>
    <w:p w:rsidR="00040BEC" w:rsidRDefault="001A2442">
      <w:pPr>
        <w:rPr>
          <w:sz w:val="32"/>
          <w:szCs w:val="32"/>
        </w:rPr>
      </w:pPr>
      <w:r>
        <w:rPr>
          <w:sz w:val="32"/>
          <w:szCs w:val="32"/>
        </w:rPr>
        <w:t xml:space="preserve">____ </w:t>
      </w:r>
      <w:r w:rsidR="00040BEC">
        <w:rPr>
          <w:sz w:val="32"/>
          <w:szCs w:val="32"/>
        </w:rPr>
        <w:t xml:space="preserve">die </w:t>
      </w:r>
      <w:r w:rsidR="00040BEC" w:rsidRPr="001A2442">
        <w:rPr>
          <w:sz w:val="32"/>
          <w:szCs w:val="32"/>
          <w:u w:val="single"/>
        </w:rPr>
        <w:t>Kurzgruppe</w:t>
      </w:r>
      <w:r w:rsidR="00040BEC">
        <w:rPr>
          <w:sz w:val="32"/>
          <w:szCs w:val="32"/>
        </w:rPr>
        <w:t xml:space="preserve"> (Mittagsbetreuung) bis ______ </w:t>
      </w:r>
      <w:r>
        <w:rPr>
          <w:sz w:val="32"/>
          <w:szCs w:val="32"/>
        </w:rPr>
        <w:t xml:space="preserve">(max. </w:t>
      </w:r>
      <w:r w:rsidR="00040BEC">
        <w:rPr>
          <w:sz w:val="32"/>
          <w:szCs w:val="32"/>
        </w:rPr>
        <w:t>14.00 Uhr)</w:t>
      </w:r>
    </w:p>
    <w:p w:rsidR="003D0A64" w:rsidRDefault="003D0A64">
      <w:pPr>
        <w:rPr>
          <w:sz w:val="32"/>
          <w:szCs w:val="32"/>
        </w:rPr>
      </w:pPr>
    </w:p>
    <w:p w:rsidR="00C838D3" w:rsidRDefault="00040BE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A2442">
        <w:rPr>
          <w:sz w:val="32"/>
          <w:szCs w:val="32"/>
        </w:rPr>
        <w:t xml:space="preserve">____ </w:t>
      </w:r>
      <w:r>
        <w:rPr>
          <w:sz w:val="32"/>
          <w:szCs w:val="32"/>
        </w:rPr>
        <w:t xml:space="preserve">die </w:t>
      </w:r>
      <w:r w:rsidRPr="001A2442">
        <w:rPr>
          <w:sz w:val="32"/>
          <w:szCs w:val="32"/>
          <w:u w:val="single"/>
        </w:rPr>
        <w:t>OGTS</w:t>
      </w:r>
      <w:r>
        <w:rPr>
          <w:sz w:val="32"/>
          <w:szCs w:val="32"/>
        </w:rPr>
        <w:t xml:space="preserve">   </w:t>
      </w:r>
      <w:r w:rsidR="00C838D3">
        <w:rPr>
          <w:sz w:val="32"/>
          <w:szCs w:val="32"/>
        </w:rPr>
        <w:tab/>
      </w:r>
      <w:r>
        <w:rPr>
          <w:sz w:val="32"/>
          <w:szCs w:val="32"/>
        </w:rPr>
        <w:t xml:space="preserve">bis </w:t>
      </w:r>
      <w:r w:rsidR="00C838D3">
        <w:rPr>
          <w:sz w:val="32"/>
          <w:szCs w:val="32"/>
        </w:rPr>
        <w:t xml:space="preserve">__   15.30 Uhr </w:t>
      </w:r>
      <w:r w:rsidR="00C838D3" w:rsidRPr="00C838D3">
        <w:rPr>
          <w:b/>
          <w:sz w:val="32"/>
          <w:szCs w:val="32"/>
        </w:rPr>
        <w:t>oder</w:t>
      </w:r>
      <w:r w:rsidR="00C838D3">
        <w:rPr>
          <w:sz w:val="32"/>
          <w:szCs w:val="32"/>
        </w:rPr>
        <w:t xml:space="preserve"> </w:t>
      </w:r>
    </w:p>
    <w:p w:rsidR="00040BEC" w:rsidRDefault="00C838D3" w:rsidP="00C838D3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bis __  </w:t>
      </w:r>
      <w:r w:rsidR="00AD4D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16.00 Uhr </w:t>
      </w:r>
    </w:p>
    <w:p w:rsidR="00C838D3" w:rsidRDefault="00C838D3">
      <w:pPr>
        <w:rPr>
          <w:sz w:val="32"/>
          <w:szCs w:val="32"/>
        </w:rPr>
      </w:pPr>
    </w:p>
    <w:p w:rsidR="00C838D3" w:rsidRDefault="00C838D3">
      <w:pPr>
        <w:rPr>
          <w:sz w:val="32"/>
          <w:szCs w:val="32"/>
        </w:rPr>
      </w:pPr>
    </w:p>
    <w:p w:rsidR="003D0A64" w:rsidRDefault="00C838D3">
      <w:pPr>
        <w:rPr>
          <w:sz w:val="32"/>
          <w:szCs w:val="32"/>
        </w:rPr>
      </w:pPr>
      <w:r>
        <w:rPr>
          <w:sz w:val="32"/>
          <w:szCs w:val="32"/>
        </w:rPr>
        <w:t xml:space="preserve">An den </w:t>
      </w:r>
      <w:r w:rsidRPr="00C838D3">
        <w:rPr>
          <w:b/>
          <w:bCs/>
          <w:sz w:val="32"/>
          <w:szCs w:val="32"/>
          <w:u w:val="single"/>
        </w:rPr>
        <w:t>unterrichtsfreien</w:t>
      </w:r>
      <w:r>
        <w:rPr>
          <w:sz w:val="32"/>
          <w:szCs w:val="32"/>
        </w:rPr>
        <w:t xml:space="preserve"> Tagen</w:t>
      </w:r>
    </w:p>
    <w:p w:rsidR="00C838D3" w:rsidRDefault="00C838D3">
      <w:pPr>
        <w:rPr>
          <w:sz w:val="32"/>
          <w:szCs w:val="32"/>
        </w:rPr>
      </w:pPr>
    </w:p>
    <w:p w:rsidR="003D0A64" w:rsidRPr="00040BEC" w:rsidRDefault="003D0A6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A2442">
        <w:rPr>
          <w:sz w:val="32"/>
          <w:szCs w:val="32"/>
        </w:rPr>
        <w:t xml:space="preserve">____ </w:t>
      </w:r>
      <w:r>
        <w:rPr>
          <w:sz w:val="32"/>
          <w:szCs w:val="32"/>
        </w:rPr>
        <w:t xml:space="preserve">die </w:t>
      </w:r>
      <w:r w:rsidRPr="001A2442">
        <w:rPr>
          <w:sz w:val="32"/>
          <w:szCs w:val="32"/>
          <w:u w:val="single"/>
        </w:rPr>
        <w:t>Notgruppe</w:t>
      </w:r>
      <w:r>
        <w:rPr>
          <w:sz w:val="32"/>
          <w:szCs w:val="32"/>
        </w:rPr>
        <w:t xml:space="preserve"> </w:t>
      </w:r>
      <w:r w:rsidR="00C838D3">
        <w:rPr>
          <w:sz w:val="32"/>
          <w:szCs w:val="32"/>
        </w:rPr>
        <w:t xml:space="preserve"> (Nachweis über Berechtigung liegt vor</w:t>
      </w:r>
      <w:r>
        <w:rPr>
          <w:sz w:val="32"/>
          <w:szCs w:val="32"/>
        </w:rPr>
        <w:t>)</w:t>
      </w:r>
    </w:p>
    <w:sectPr w:rsidR="003D0A64" w:rsidRPr="00040BEC" w:rsidSect="00C536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F7E20"/>
    <w:multiLevelType w:val="hybridMultilevel"/>
    <w:tmpl w:val="541E5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C"/>
    <w:rsid w:val="00040BEC"/>
    <w:rsid w:val="000E4921"/>
    <w:rsid w:val="00166661"/>
    <w:rsid w:val="001A2442"/>
    <w:rsid w:val="003D0A64"/>
    <w:rsid w:val="008B7D87"/>
    <w:rsid w:val="009B4AE3"/>
    <w:rsid w:val="00AD4D17"/>
    <w:rsid w:val="00B10DE1"/>
    <w:rsid w:val="00C5369A"/>
    <w:rsid w:val="00C838D3"/>
    <w:rsid w:val="00F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3E0D-2322-B741-A143-05A7C96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6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FB015-99AD-4203-A29D-E283DA9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380D582D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Frank</dc:creator>
  <cp:keywords/>
  <dc:description/>
  <cp:lastModifiedBy>Hans Metzenleitner</cp:lastModifiedBy>
  <cp:revision>2</cp:revision>
  <cp:lastPrinted>2020-05-27T09:33:00Z</cp:lastPrinted>
  <dcterms:created xsi:type="dcterms:W3CDTF">2020-05-27T10:27:00Z</dcterms:created>
  <dcterms:modified xsi:type="dcterms:W3CDTF">2020-05-27T10:27:00Z</dcterms:modified>
</cp:coreProperties>
</file>