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2B70" w:rsidRDefault="00BE4A99" w:rsidP="00496861">
      <w:pPr>
        <w:pStyle w:val="Untertitel"/>
        <w:spacing w:before="60" w:line="240" w:lineRule="atLeast"/>
        <w:ind w:right="-144"/>
        <w:jc w:val="left"/>
        <w:rPr>
          <w:rFonts w:ascii="Comic Sans MS" w:hAnsi="Comic Sans MS" w:cs="Arial"/>
          <w:sz w:val="16"/>
          <w:szCs w:val="16"/>
          <w:u w:val="single"/>
        </w:rPr>
      </w:pPr>
      <w:r>
        <w:rPr>
          <w:rFonts w:ascii="Comic Sans MS" w:hAnsi="Comic Sans MS"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808355</wp:posOffset>
                </wp:positionV>
                <wp:extent cx="6858000" cy="3086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A73" w:rsidRDefault="00AA4A73" w:rsidP="00CC2B70">
                            <w:pPr>
                              <w:pStyle w:val="Untertitel"/>
                              <w:spacing w:before="60" w:line="240" w:lineRule="atLeast"/>
                              <w:ind w:right="-144"/>
                              <w:jc w:val="left"/>
                              <w:rPr>
                                <w:rFonts w:ascii="Comic Sans MS" w:hAnsi="Comic Sans MS" w:cs="Arial"/>
                                <w:sz w:val="16"/>
                                <w:szCs w:val="16"/>
                                <w:u w:val="single"/>
                              </w:rPr>
                            </w:pPr>
                            <w:r w:rsidRPr="005967F0">
                              <w:rPr>
                                <w:rFonts w:ascii="Comic Sans MS" w:hAnsi="Comic Sans MS" w:cs="Arial"/>
                                <w:sz w:val="16"/>
                                <w:szCs w:val="16"/>
                                <w:u w:val="single"/>
                              </w:rPr>
                              <w:t xml:space="preserve">83483 Bischofswiesen, Rathausplatz 4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Tel: 08652-977255</w:t>
                            </w:r>
                            <w:r>
                              <w:rPr>
                                <w:rFonts w:ascii="Comic Sans MS" w:hAnsi="Comic Sans MS" w:cs="Arial"/>
                                <w:sz w:val="16"/>
                                <w:szCs w:val="16"/>
                                <w:u w:val="single"/>
                              </w:rPr>
                              <w:t>-</w:t>
                            </w:r>
                            <w:r w:rsidRPr="005967F0">
                              <w:rPr>
                                <w:rFonts w:ascii="Comic Sans MS" w:hAnsi="Comic Sans MS" w:cs="Arial"/>
                                <w:sz w:val="16"/>
                                <w:szCs w:val="16"/>
                                <w:u w:val="single"/>
                              </w:rPr>
                              <w:t xml:space="preserve">0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Fax: 08652-977255-308    -     E-Mail: </w:t>
                            </w:r>
                            <w:hyperlink r:id="rId5" w:history="1">
                              <w:r w:rsidRPr="005967F0">
                                <w:rPr>
                                  <w:rStyle w:val="Hyperlink"/>
                                  <w:rFonts w:ascii="Comic Sans MS" w:hAnsi="Comic Sans MS" w:cs="Arial"/>
                                  <w:sz w:val="16"/>
                                  <w:szCs w:val="16"/>
                                </w:rPr>
                                <w:t>schule@bischofswiesen.de</w:t>
                              </w:r>
                            </w:hyperlink>
                          </w:p>
                          <w:p w:rsidR="00AA4A73" w:rsidRDefault="00AA4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margin-left:-25.05pt;margin-top:63.65pt;width:540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" stroked="f">
                <v:path arrowok="t"/>
                <v:textbox>
                  <w:txbxContent>
                    <w:p w:rsidR="00AA4A73" w:rsidRDefault="00AA4A73" w:rsidP="00CC2B70">
                      <w:pPr>
                        <w:pStyle w:val="Untertitel"/>
                        <w:spacing w:before="60" w:line="240" w:lineRule="atLeast"/>
                        <w:ind w:right="-144"/>
                        <w:jc w:val="left"/>
                        <w:rPr>
                          <w:rFonts w:ascii="Comic Sans MS" w:hAnsi="Comic Sans MS" w:cs="Arial"/>
                          <w:sz w:val="16"/>
                          <w:szCs w:val="16"/>
                          <w:u w:val="single"/>
                        </w:rPr>
                      </w:pPr>
                      <w:r w:rsidRPr="005967F0">
                        <w:rPr>
                          <w:rFonts w:ascii="Comic Sans MS" w:hAnsi="Comic Sans MS" w:cs="Arial"/>
                          <w:sz w:val="16"/>
                          <w:szCs w:val="16"/>
                          <w:u w:val="single"/>
                        </w:rPr>
                        <w:t xml:space="preserve">83483 Bischofswiesen, Rathausplatz 4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Tel: 08652-977255</w:t>
                      </w:r>
                      <w:r>
                        <w:rPr>
                          <w:rFonts w:ascii="Comic Sans MS" w:hAnsi="Comic Sans MS" w:cs="Arial"/>
                          <w:sz w:val="16"/>
                          <w:szCs w:val="16"/>
                          <w:u w:val="single"/>
                        </w:rPr>
                        <w:t>-</w:t>
                      </w:r>
                      <w:r w:rsidRPr="005967F0">
                        <w:rPr>
                          <w:rFonts w:ascii="Comic Sans MS" w:hAnsi="Comic Sans MS" w:cs="Arial"/>
                          <w:sz w:val="16"/>
                          <w:szCs w:val="16"/>
                          <w:u w:val="single"/>
                        </w:rPr>
                        <w:t xml:space="preserve">0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Fax: 08652-977255-308    -     E-Mail: </w:t>
                      </w:r>
                      <w:hyperlink r:id="rId6" w:history="1">
                        <w:r w:rsidRPr="005967F0">
                          <w:rPr>
                            <w:rStyle w:val="Hyperlink"/>
                            <w:rFonts w:ascii="Comic Sans MS" w:hAnsi="Comic Sans MS" w:cs="Arial"/>
                            <w:sz w:val="16"/>
                            <w:szCs w:val="16"/>
                          </w:rPr>
                          <w:t>schule@bischofswiesen.de</w:t>
                        </w:r>
                      </w:hyperlink>
                    </w:p>
                    <w:p w:rsidR="00AA4A73" w:rsidRDefault="00AA4A73"/>
                  </w:txbxContent>
                </v:textbox>
              </v:shape>
            </w:pict>
          </mc:Fallback>
        </mc:AlternateContent>
      </w:r>
      <w:r w:rsidRPr="005967F0">
        <w:rPr>
          <w:rFonts w:ascii="Comic Sans MS" w:hAnsi="Comic Sans MS" w:cs="Arial"/>
          <w:noProof/>
          <w:sz w:val="16"/>
          <w:szCs w:val="16"/>
        </w:rPr>
        <w:drawing>
          <wp:anchor distT="0" distB="0" distL="114300" distR="114300" simplePos="0" relativeHeight="251657216" behindDoc="0" locked="0" layoutInCell="1" allowOverlap="1">
            <wp:simplePos x="0" y="0"/>
            <wp:positionH relativeFrom="column">
              <wp:posOffset>-335280</wp:posOffset>
            </wp:positionH>
            <wp:positionV relativeFrom="paragraph">
              <wp:posOffset>0</wp:posOffset>
            </wp:positionV>
            <wp:extent cx="7474585" cy="927735"/>
            <wp:effectExtent l="0" t="0" r="0" b="0"/>
            <wp:wrapSquare wrapText="bothSides"/>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458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B70" w:rsidRPr="00E0007B" w:rsidRDefault="00CC2B70" w:rsidP="00496861">
      <w:pPr>
        <w:pStyle w:val="Untertitel"/>
        <w:spacing w:before="60" w:line="240" w:lineRule="atLeast"/>
        <w:ind w:right="-144"/>
        <w:jc w:val="left"/>
        <w:rPr>
          <w:rFonts w:ascii="Arial" w:hAnsi="Arial" w:cs="Arial"/>
          <w:sz w:val="24"/>
          <w:szCs w:val="24"/>
          <w:u w:val="single"/>
        </w:rPr>
      </w:pPr>
    </w:p>
    <w:p w:rsidR="00CD003D" w:rsidRDefault="00CD003D" w:rsidP="00215E26">
      <w:pPr>
        <w:jc w:val="right"/>
        <w:rPr>
          <w:rFonts w:ascii="Arial" w:hAnsi="Arial" w:cs="Arial"/>
        </w:rPr>
      </w:pPr>
    </w:p>
    <w:p w:rsidR="00CD003D" w:rsidRDefault="00CD003D" w:rsidP="00215E26">
      <w:pPr>
        <w:jc w:val="right"/>
        <w:rPr>
          <w:rFonts w:ascii="Arial" w:hAnsi="Arial" w:cs="Arial"/>
        </w:rPr>
      </w:pPr>
    </w:p>
    <w:p w:rsidR="00CD003D" w:rsidRDefault="00CD003D" w:rsidP="00215E26">
      <w:pPr>
        <w:jc w:val="right"/>
        <w:rPr>
          <w:rFonts w:ascii="Arial" w:hAnsi="Arial" w:cs="Arial"/>
        </w:rPr>
      </w:pPr>
    </w:p>
    <w:p w:rsidR="00CD003D" w:rsidRDefault="00CD003D" w:rsidP="00215E26">
      <w:pPr>
        <w:jc w:val="right"/>
        <w:rPr>
          <w:rFonts w:ascii="Arial" w:hAnsi="Arial" w:cs="Arial"/>
        </w:rPr>
      </w:pPr>
    </w:p>
    <w:p w:rsidR="00496861" w:rsidRPr="00E0007B" w:rsidRDefault="004B5BAB" w:rsidP="00215E26">
      <w:pPr>
        <w:jc w:val="right"/>
        <w:rPr>
          <w:rFonts w:ascii="Arial" w:hAnsi="Arial" w:cs="Arial"/>
        </w:rPr>
      </w:pPr>
      <w:r>
        <w:rPr>
          <w:rFonts w:ascii="Arial" w:hAnsi="Arial" w:cs="Arial"/>
        </w:rPr>
        <w:t>06</w:t>
      </w:r>
      <w:r w:rsidR="00215E26">
        <w:rPr>
          <w:rFonts w:ascii="Arial" w:hAnsi="Arial" w:cs="Arial"/>
        </w:rPr>
        <w:t>.10.2020</w:t>
      </w:r>
    </w:p>
    <w:p w:rsidR="00CD003D" w:rsidRDefault="00CD003D" w:rsidP="004A0691">
      <w:pPr>
        <w:rPr>
          <w:rFonts w:ascii="Arial" w:hAnsi="Arial" w:cs="Arial"/>
        </w:rPr>
      </w:pPr>
    </w:p>
    <w:p w:rsidR="00CD003D" w:rsidRDefault="00CD003D" w:rsidP="004A0691">
      <w:pPr>
        <w:rPr>
          <w:rFonts w:ascii="Arial" w:hAnsi="Arial" w:cs="Arial"/>
        </w:rPr>
      </w:pPr>
    </w:p>
    <w:p w:rsidR="00CD003D" w:rsidRDefault="00CD003D" w:rsidP="004A0691">
      <w:pPr>
        <w:rPr>
          <w:rFonts w:ascii="Arial" w:hAnsi="Arial" w:cs="Arial"/>
        </w:rPr>
      </w:pPr>
    </w:p>
    <w:p w:rsidR="00CD003D" w:rsidRDefault="00CD003D" w:rsidP="004A0691">
      <w:pPr>
        <w:rPr>
          <w:rFonts w:ascii="Arial" w:hAnsi="Arial" w:cs="Arial"/>
        </w:rPr>
      </w:pPr>
    </w:p>
    <w:p w:rsidR="00496861" w:rsidRPr="004B5BAB" w:rsidRDefault="00395F93" w:rsidP="004A0691">
      <w:pPr>
        <w:rPr>
          <w:rFonts w:ascii="Arial" w:hAnsi="Arial" w:cs="Arial"/>
          <w:b/>
        </w:rPr>
      </w:pPr>
      <w:r w:rsidRPr="004B5BAB">
        <w:rPr>
          <w:rFonts w:ascii="Arial" w:hAnsi="Arial" w:cs="Arial"/>
          <w:b/>
        </w:rPr>
        <w:t>An alle Eltern der GS und MS Bischofswiesen</w:t>
      </w:r>
    </w:p>
    <w:p w:rsidR="00395F93" w:rsidRDefault="00395F93" w:rsidP="004A0691">
      <w:pPr>
        <w:rPr>
          <w:rFonts w:ascii="Arial" w:hAnsi="Arial" w:cs="Arial"/>
        </w:rPr>
      </w:pPr>
    </w:p>
    <w:p w:rsidR="00395F93" w:rsidRDefault="00395F93" w:rsidP="004A0691">
      <w:pPr>
        <w:rPr>
          <w:rFonts w:ascii="Arial" w:hAnsi="Arial" w:cs="Arial"/>
        </w:rPr>
      </w:pPr>
    </w:p>
    <w:p w:rsidR="00395F93" w:rsidRDefault="00395F93" w:rsidP="004A0691">
      <w:pPr>
        <w:rPr>
          <w:rFonts w:ascii="Arial" w:hAnsi="Arial" w:cs="Arial"/>
        </w:rPr>
      </w:pPr>
      <w:r>
        <w:rPr>
          <w:rFonts w:ascii="Arial" w:hAnsi="Arial" w:cs="Arial"/>
        </w:rPr>
        <w:t>Liebe Eltern, liebe Erziehungsberechtigte,</w:t>
      </w:r>
    </w:p>
    <w:p w:rsidR="00395F93" w:rsidRDefault="00395F93" w:rsidP="004A0691">
      <w:pPr>
        <w:rPr>
          <w:rFonts w:ascii="Arial" w:hAnsi="Arial" w:cs="Arial"/>
        </w:rPr>
      </w:pPr>
    </w:p>
    <w:p w:rsidR="00395F93" w:rsidRDefault="00395F93" w:rsidP="004A0691">
      <w:pPr>
        <w:rPr>
          <w:rFonts w:ascii="Arial" w:hAnsi="Arial" w:cs="Arial"/>
        </w:rPr>
      </w:pPr>
      <w:r>
        <w:rPr>
          <w:rFonts w:ascii="Arial" w:hAnsi="Arial" w:cs="Arial"/>
        </w:rPr>
        <w:t xml:space="preserve">wir werden auch in den kommenden Monaten mit Covid-19 leben müssen. Das heißt, die im Rahmen-Hygieneplan vorgesehenen Maßnahmen, wie Mund- und Nasenschutz auf dem Schulgelände und im Schulbus, häufiges Händewaschen, häufiges Querlüften der Klassenzimmer, möglichst feste Lerngruppen, Abstand halten und ein möglichst geringer Parteienverkehr im Schulgebäude werden </w:t>
      </w:r>
      <w:r w:rsidR="00215E26">
        <w:rPr>
          <w:rFonts w:ascii="Arial" w:hAnsi="Arial" w:cs="Arial"/>
        </w:rPr>
        <w:t xml:space="preserve">konsequent </w:t>
      </w:r>
      <w:r>
        <w:rPr>
          <w:rFonts w:ascii="Arial" w:hAnsi="Arial" w:cs="Arial"/>
        </w:rPr>
        <w:t xml:space="preserve">umgesetzt. </w:t>
      </w:r>
      <w:r w:rsidR="00C964DD">
        <w:rPr>
          <w:rFonts w:ascii="Arial" w:hAnsi="Arial" w:cs="Arial"/>
        </w:rPr>
        <w:t xml:space="preserve">Ich bin sehr froh, dass unsere Schülerinnen und Schüler sehr verantwortungsbewusst damit umgehen. </w:t>
      </w:r>
      <w:r>
        <w:rPr>
          <w:rFonts w:ascii="Arial" w:hAnsi="Arial" w:cs="Arial"/>
        </w:rPr>
        <w:t xml:space="preserve">Natürlich besteht </w:t>
      </w:r>
      <w:r w:rsidR="00C964DD">
        <w:rPr>
          <w:rFonts w:ascii="Arial" w:hAnsi="Arial" w:cs="Arial"/>
        </w:rPr>
        <w:t xml:space="preserve">für Sie </w:t>
      </w:r>
      <w:r>
        <w:rPr>
          <w:rFonts w:ascii="Arial" w:hAnsi="Arial" w:cs="Arial"/>
        </w:rPr>
        <w:t>die Möglichkeit, ein</w:t>
      </w:r>
      <w:r w:rsidR="00C964DD">
        <w:rPr>
          <w:rFonts w:ascii="Arial" w:hAnsi="Arial" w:cs="Arial"/>
        </w:rPr>
        <w:t>en T</w:t>
      </w:r>
      <w:r>
        <w:rPr>
          <w:rFonts w:ascii="Arial" w:hAnsi="Arial" w:cs="Arial"/>
        </w:rPr>
        <w:t xml:space="preserve">ermin für die Lehrersprechstunde zu vereinbaren, wenn telefonische Kontakte oder Kontakte </w:t>
      </w:r>
      <w:r w:rsidR="00C964DD">
        <w:rPr>
          <w:rFonts w:ascii="Arial" w:hAnsi="Arial" w:cs="Arial"/>
        </w:rPr>
        <w:t>über Email nicht ausreichend erscheinen.</w:t>
      </w:r>
    </w:p>
    <w:p w:rsidR="009E6C65" w:rsidRDefault="009E6C65" w:rsidP="004A0691">
      <w:pPr>
        <w:rPr>
          <w:rFonts w:ascii="Arial" w:hAnsi="Arial" w:cs="Arial"/>
        </w:rPr>
      </w:pPr>
    </w:p>
    <w:p w:rsidR="009E6C65" w:rsidRDefault="009E6C65" w:rsidP="004A0691">
      <w:pPr>
        <w:rPr>
          <w:rFonts w:ascii="Arial" w:hAnsi="Arial" w:cs="Arial"/>
          <w:b/>
        </w:rPr>
      </w:pPr>
      <w:r w:rsidRPr="00AA4A73">
        <w:rPr>
          <w:rFonts w:ascii="Arial" w:hAnsi="Arial" w:cs="Arial"/>
          <w:b/>
        </w:rPr>
        <w:t>Erreichbarkeit und Quarantäne</w:t>
      </w:r>
    </w:p>
    <w:p w:rsidR="00AA4A73" w:rsidRPr="00AA4A73" w:rsidRDefault="00AA4A73" w:rsidP="004A0691">
      <w:pPr>
        <w:rPr>
          <w:rFonts w:ascii="Arial" w:hAnsi="Arial" w:cs="Arial"/>
          <w:b/>
        </w:rPr>
      </w:pPr>
    </w:p>
    <w:p w:rsidR="003F52B3" w:rsidRDefault="009E6C65" w:rsidP="004A0691">
      <w:pPr>
        <w:rPr>
          <w:rFonts w:ascii="Arial" w:hAnsi="Arial" w:cs="Arial"/>
        </w:rPr>
      </w:pPr>
      <w:r>
        <w:rPr>
          <w:rFonts w:ascii="Arial" w:hAnsi="Arial" w:cs="Arial"/>
        </w:rPr>
        <w:t>Wir müssen damit rechnen, dass Schüler einer Kl</w:t>
      </w:r>
      <w:r w:rsidR="003F52B3">
        <w:rPr>
          <w:rFonts w:ascii="Arial" w:hAnsi="Arial" w:cs="Arial"/>
        </w:rPr>
        <w:t>asse nach einem positiv getestet</w:t>
      </w:r>
      <w:r>
        <w:rPr>
          <w:rFonts w:ascii="Arial" w:hAnsi="Arial" w:cs="Arial"/>
        </w:rPr>
        <w:t xml:space="preserve">en Fall in Quarantäne geschickt werden. Einzig und allein zuständig dafür ist das Staatliche Gesundheitsamt. Da ein solcher Fall sehr plötzlich und unvorhergesehen eintreten kann, müssen Sie für die Schule ständig erreichbar sein, wenn wir eine Klasse auch vormittags in Quarantäne nachhause schicken müssen. Bitte stellen Sie Ihre Erreichbarkeit sicher und </w:t>
      </w:r>
      <w:r w:rsidR="003F52B3">
        <w:rPr>
          <w:rFonts w:ascii="Arial" w:hAnsi="Arial" w:cs="Arial"/>
        </w:rPr>
        <w:t xml:space="preserve">geben </w:t>
      </w:r>
      <w:r w:rsidR="00D03B2B">
        <w:rPr>
          <w:rFonts w:ascii="Arial" w:hAnsi="Arial" w:cs="Arial"/>
        </w:rPr>
        <w:t xml:space="preserve">Sie </w:t>
      </w:r>
      <w:r w:rsidR="003F52B3">
        <w:rPr>
          <w:rFonts w:ascii="Arial" w:hAnsi="Arial" w:cs="Arial"/>
        </w:rPr>
        <w:t xml:space="preserve">diese Kontaktdaten – falls noch nicht geschehen – zuverlässig an die </w:t>
      </w:r>
    </w:p>
    <w:p w:rsidR="00D03B2B" w:rsidRDefault="003F52B3" w:rsidP="004A0691">
      <w:pPr>
        <w:rPr>
          <w:rFonts w:ascii="Arial" w:hAnsi="Arial" w:cs="Arial"/>
        </w:rPr>
      </w:pPr>
      <w:proofErr w:type="spellStart"/>
      <w:r>
        <w:rPr>
          <w:rFonts w:ascii="Arial" w:hAnsi="Arial" w:cs="Arial"/>
        </w:rPr>
        <w:t>Klasslei</w:t>
      </w:r>
      <w:r w:rsidR="00D03B2B">
        <w:rPr>
          <w:rFonts w:ascii="Arial" w:hAnsi="Arial" w:cs="Arial"/>
        </w:rPr>
        <w:t>tung</w:t>
      </w:r>
      <w:proofErr w:type="spellEnd"/>
      <w:r w:rsidR="00D03B2B">
        <w:rPr>
          <w:rFonts w:ascii="Arial" w:hAnsi="Arial" w:cs="Arial"/>
        </w:rPr>
        <w:t xml:space="preserve"> weiter. In einem möglichen Quarantänefall werden Sie vom Gesundheitsamt kontaktiert und über das weitere Vorgehen informiert.</w:t>
      </w:r>
    </w:p>
    <w:p w:rsidR="00D03B2B" w:rsidRDefault="00D03B2B" w:rsidP="004A0691">
      <w:pPr>
        <w:rPr>
          <w:rFonts w:ascii="Arial" w:hAnsi="Arial" w:cs="Arial"/>
        </w:rPr>
      </w:pPr>
    </w:p>
    <w:p w:rsidR="00D03B2B" w:rsidRDefault="00D03B2B" w:rsidP="004A0691">
      <w:pPr>
        <w:rPr>
          <w:rFonts w:ascii="Arial" w:hAnsi="Arial" w:cs="Arial"/>
          <w:b/>
        </w:rPr>
      </w:pPr>
      <w:r w:rsidRPr="00AA4A73">
        <w:rPr>
          <w:rFonts w:ascii="Arial" w:hAnsi="Arial" w:cs="Arial"/>
          <w:b/>
        </w:rPr>
        <w:t>Distanzunterricht</w:t>
      </w:r>
      <w:r w:rsidR="004B5BAB">
        <w:rPr>
          <w:rFonts w:ascii="Arial" w:hAnsi="Arial" w:cs="Arial"/>
          <w:b/>
        </w:rPr>
        <w:t xml:space="preserve"> – Lernen zuhause</w:t>
      </w:r>
      <w:r w:rsidRPr="00AA4A73">
        <w:rPr>
          <w:rFonts w:ascii="Arial" w:hAnsi="Arial" w:cs="Arial"/>
          <w:b/>
        </w:rPr>
        <w:t xml:space="preserve"> </w:t>
      </w:r>
    </w:p>
    <w:p w:rsidR="00AA4A73" w:rsidRPr="00AA4A73" w:rsidRDefault="00AA4A73" w:rsidP="004A0691">
      <w:pPr>
        <w:rPr>
          <w:rFonts w:ascii="Arial" w:hAnsi="Arial" w:cs="Arial"/>
          <w:b/>
        </w:rPr>
      </w:pPr>
    </w:p>
    <w:p w:rsidR="00AA4A73" w:rsidRDefault="00D03B2B" w:rsidP="003F1EDC">
      <w:pPr>
        <w:rPr>
          <w:rFonts w:ascii="Arial" w:hAnsi="Arial" w:cs="Arial"/>
        </w:rPr>
      </w:pPr>
      <w:r>
        <w:rPr>
          <w:rFonts w:ascii="Arial" w:hAnsi="Arial" w:cs="Arial"/>
        </w:rPr>
        <w:t>In einem vom Gesundheitsamt angeordneten Quarantänefall bzw. für den Fall stark erhöhter Infektionszahlen im Landkreis</w:t>
      </w:r>
      <w:r w:rsidR="009D4DE8">
        <w:rPr>
          <w:rFonts w:ascii="Arial" w:hAnsi="Arial" w:cs="Arial"/>
        </w:rPr>
        <w:t xml:space="preserve"> (Stufe 3: Sieben-Tage-Inzidenz ab 50 pro 100 000)</w:t>
      </w:r>
      <w:r>
        <w:rPr>
          <w:rFonts w:ascii="Arial" w:hAnsi="Arial" w:cs="Arial"/>
        </w:rPr>
        <w:t xml:space="preserve"> </w:t>
      </w:r>
      <w:r w:rsidR="009D4DE8">
        <w:rPr>
          <w:rFonts w:ascii="Arial" w:hAnsi="Arial" w:cs="Arial"/>
        </w:rPr>
        <w:t>wird das „Lernen zuhause“ wieder aktuell.</w:t>
      </w:r>
      <w:r w:rsidR="00AA4A73">
        <w:rPr>
          <w:rFonts w:ascii="Arial" w:hAnsi="Arial" w:cs="Arial"/>
        </w:rPr>
        <w:t xml:space="preserve"> Dazu wird neben den herkömmlichen Möglichkeiten der Kontaktaufnahme (Telefon, Email, Hausaufgabenboxen) insbesondere Microsoft-Teams genutzt. Alle Schülerinnen und Schüler haben die Möglichkeit, mit ihrer Lehrkraft zu kommunizieren und ggf. auch über Videokonferenzen unterrichtet zu werden.</w:t>
      </w:r>
    </w:p>
    <w:p w:rsidR="003F1EDC" w:rsidRPr="004B5BAB" w:rsidRDefault="003F1EDC" w:rsidP="003F1EDC">
      <w:pPr>
        <w:rPr>
          <w:rFonts w:ascii="Arial" w:hAnsi="Arial" w:cs="Arial"/>
        </w:rPr>
      </w:pPr>
      <w:r w:rsidRPr="004B5BAB">
        <w:rPr>
          <w:rFonts w:ascii="Arial" w:hAnsi="Arial" w:cs="Arial"/>
        </w:rPr>
        <w:t xml:space="preserve">Einige Klassen haben die Zugänge bereits beim Lockdown im </w:t>
      </w:r>
      <w:r w:rsidR="00BE6649" w:rsidRPr="004B5BAB">
        <w:rPr>
          <w:rFonts w:ascii="Arial" w:hAnsi="Arial" w:cs="Arial"/>
        </w:rPr>
        <w:t xml:space="preserve">März oder April erhalten. Die Zugänge </w:t>
      </w:r>
      <w:r w:rsidR="00564520" w:rsidRPr="004B5BAB">
        <w:rPr>
          <w:rFonts w:ascii="Arial" w:hAnsi="Arial" w:cs="Arial"/>
        </w:rPr>
        <w:t xml:space="preserve">für die noch nicht angelegten Klassen werden nach den Elternabenden </w:t>
      </w:r>
      <w:r w:rsidR="009E34AF" w:rsidRPr="004B5BAB">
        <w:rPr>
          <w:rFonts w:ascii="Arial" w:hAnsi="Arial" w:cs="Arial"/>
        </w:rPr>
        <w:t>per Mail an Ihre Emailadresse</w:t>
      </w:r>
      <w:r w:rsidR="009A2FED" w:rsidRPr="004B5BAB">
        <w:rPr>
          <w:rFonts w:ascii="Arial" w:hAnsi="Arial" w:cs="Arial"/>
        </w:rPr>
        <w:t xml:space="preserve"> (nur Grundschule, alle Zugänge für die Schüler der Mittelschule werden mit den Lehrkräften einmal freigeschalte</w:t>
      </w:r>
      <w:r w:rsidR="002D651E" w:rsidRPr="004B5BAB">
        <w:rPr>
          <w:rFonts w:ascii="Arial" w:hAnsi="Arial" w:cs="Arial"/>
        </w:rPr>
        <w:t xml:space="preserve">n </w:t>
      </w:r>
      <w:r w:rsidR="009A2FED" w:rsidRPr="004B5BAB">
        <w:rPr>
          <w:rFonts w:ascii="Arial" w:hAnsi="Arial" w:cs="Arial"/>
        </w:rPr>
        <w:t>und müssen dann auf dem privaten Gerät installiert werden)</w:t>
      </w:r>
      <w:r w:rsidR="009E34AF" w:rsidRPr="004B5BAB">
        <w:rPr>
          <w:rFonts w:ascii="Arial" w:hAnsi="Arial" w:cs="Arial"/>
        </w:rPr>
        <w:t xml:space="preserve"> verschickt. </w:t>
      </w:r>
    </w:p>
    <w:p w:rsidR="00CD003D" w:rsidRPr="004B5BAB" w:rsidRDefault="00CD003D" w:rsidP="003F1EDC">
      <w:pPr>
        <w:rPr>
          <w:rFonts w:ascii="Arial" w:hAnsi="Arial" w:cs="Arial"/>
        </w:rPr>
      </w:pPr>
    </w:p>
    <w:p w:rsidR="00CD003D" w:rsidRDefault="00CD003D" w:rsidP="003F1EDC">
      <w:pPr>
        <w:rPr>
          <w:rFonts w:ascii="Arial" w:hAnsi="Arial" w:cs="Arial"/>
          <w:color w:val="C45911" w:themeColor="accent2" w:themeShade="BF"/>
        </w:rPr>
      </w:pPr>
    </w:p>
    <w:p w:rsidR="00CD003D" w:rsidRDefault="00CD003D" w:rsidP="003F1EDC">
      <w:pPr>
        <w:rPr>
          <w:rFonts w:ascii="Arial" w:hAnsi="Arial" w:cs="Arial"/>
          <w:color w:val="C45911" w:themeColor="accent2" w:themeShade="BF"/>
        </w:rPr>
      </w:pPr>
    </w:p>
    <w:p w:rsidR="00CD003D" w:rsidRDefault="00CD003D" w:rsidP="003F1EDC">
      <w:pPr>
        <w:rPr>
          <w:rFonts w:ascii="Arial" w:hAnsi="Arial" w:cs="Arial"/>
          <w:color w:val="C45911" w:themeColor="accent2" w:themeShade="BF"/>
        </w:rPr>
      </w:pPr>
    </w:p>
    <w:p w:rsidR="00CD003D" w:rsidRDefault="00CD003D" w:rsidP="003F1EDC">
      <w:pPr>
        <w:rPr>
          <w:rFonts w:ascii="Arial" w:hAnsi="Arial" w:cs="Arial"/>
          <w:color w:val="C45911" w:themeColor="accent2" w:themeShade="BF"/>
        </w:rPr>
      </w:pPr>
    </w:p>
    <w:p w:rsidR="00CD003D" w:rsidRDefault="00CD003D" w:rsidP="003F1EDC">
      <w:pPr>
        <w:rPr>
          <w:rFonts w:ascii="Arial" w:hAnsi="Arial" w:cs="Arial"/>
          <w:color w:val="C45911" w:themeColor="accent2" w:themeShade="BF"/>
        </w:rPr>
      </w:pPr>
    </w:p>
    <w:p w:rsidR="00CD003D" w:rsidRDefault="00CD003D" w:rsidP="003F1EDC">
      <w:pPr>
        <w:rPr>
          <w:rFonts w:ascii="Arial" w:hAnsi="Arial" w:cs="Arial"/>
          <w:color w:val="C45911" w:themeColor="accent2" w:themeShade="BF"/>
        </w:rPr>
      </w:pPr>
    </w:p>
    <w:p w:rsidR="00CD003D" w:rsidRDefault="00CD003D" w:rsidP="003F1EDC">
      <w:pPr>
        <w:rPr>
          <w:rFonts w:ascii="Arial" w:hAnsi="Arial" w:cs="Arial"/>
          <w:color w:val="C45911" w:themeColor="accent2" w:themeShade="BF"/>
        </w:rPr>
      </w:pPr>
    </w:p>
    <w:p w:rsidR="00CD003D" w:rsidRPr="004B5BAB" w:rsidRDefault="00CD003D" w:rsidP="003F1EDC">
      <w:pPr>
        <w:rPr>
          <w:rFonts w:ascii="Arial" w:hAnsi="Arial" w:cs="Arial"/>
        </w:rPr>
      </w:pPr>
    </w:p>
    <w:p w:rsidR="00535925" w:rsidRPr="004B5BAB" w:rsidRDefault="00535925" w:rsidP="003F1EDC">
      <w:pPr>
        <w:rPr>
          <w:rFonts w:ascii="Arial" w:hAnsi="Arial" w:cs="Arial"/>
        </w:rPr>
      </w:pPr>
      <w:r w:rsidRPr="004B5BAB">
        <w:rPr>
          <w:rFonts w:ascii="Arial" w:hAnsi="Arial" w:cs="Arial"/>
        </w:rPr>
        <w:t>Mit diesem Zugang können</w:t>
      </w:r>
      <w:r w:rsidR="00F868A2" w:rsidRPr="004B5BAB">
        <w:rPr>
          <w:rFonts w:ascii="Arial" w:hAnsi="Arial" w:cs="Arial"/>
        </w:rPr>
        <w:t xml:space="preserve"> sich alle Schülerinnen und Schüler ein komplettes Office 365 Paket auf ihrem privaten Endgerät installieren</w:t>
      </w:r>
      <w:r w:rsidR="00CE5944" w:rsidRPr="004B5BAB">
        <w:rPr>
          <w:rFonts w:ascii="Arial" w:hAnsi="Arial" w:cs="Arial"/>
        </w:rPr>
        <w:t xml:space="preserve">. </w:t>
      </w:r>
    </w:p>
    <w:p w:rsidR="00C767AB" w:rsidRPr="004B5BAB" w:rsidRDefault="00C767AB" w:rsidP="003F1EDC">
      <w:pPr>
        <w:rPr>
          <w:rFonts w:ascii="Arial" w:hAnsi="Arial" w:cs="Arial"/>
        </w:rPr>
      </w:pPr>
      <w:r w:rsidRPr="004B5BAB">
        <w:rPr>
          <w:rFonts w:ascii="Arial" w:hAnsi="Arial" w:cs="Arial"/>
        </w:rPr>
        <w:t xml:space="preserve">Bevor es allerdings zu Distanzunterricht kommt, werden wir im Vorfeld </w:t>
      </w:r>
      <w:r w:rsidR="009F1DC2" w:rsidRPr="004B5BAB">
        <w:rPr>
          <w:rFonts w:ascii="Arial" w:hAnsi="Arial" w:cs="Arial"/>
        </w:rPr>
        <w:t>durch „Treffen“ bei einer Videokonferenz sicherstellen, dass dies auch bei jedem Schüler funktioniert.</w:t>
      </w:r>
    </w:p>
    <w:p w:rsidR="003E365C" w:rsidRPr="004B5BAB" w:rsidRDefault="003E365C" w:rsidP="003F1EDC">
      <w:pPr>
        <w:rPr>
          <w:rFonts w:ascii="Arial" w:hAnsi="Arial" w:cs="Arial"/>
        </w:rPr>
      </w:pPr>
      <w:r w:rsidRPr="004B5BAB">
        <w:rPr>
          <w:rFonts w:ascii="Arial" w:hAnsi="Arial" w:cs="Arial"/>
        </w:rPr>
        <w:t xml:space="preserve">Näheres dazu erfahren Sie </w:t>
      </w:r>
      <w:r w:rsidR="00EA5083" w:rsidRPr="004B5BAB">
        <w:rPr>
          <w:rFonts w:ascii="Arial" w:hAnsi="Arial" w:cs="Arial"/>
        </w:rPr>
        <w:t xml:space="preserve">beim Elternabend vom </w:t>
      </w:r>
      <w:r w:rsidRPr="004B5BAB">
        <w:rPr>
          <w:rFonts w:ascii="Arial" w:hAnsi="Arial" w:cs="Arial"/>
        </w:rPr>
        <w:t xml:space="preserve"> Klassenlehrer Ihres Kindes.</w:t>
      </w:r>
    </w:p>
    <w:p w:rsidR="003F52B3" w:rsidRPr="004B5BAB" w:rsidRDefault="003F52B3" w:rsidP="004A0691">
      <w:pPr>
        <w:rPr>
          <w:rFonts w:ascii="Arial" w:hAnsi="Arial" w:cs="Arial"/>
        </w:rPr>
      </w:pPr>
    </w:p>
    <w:p w:rsidR="003F52B3" w:rsidRPr="00E0007B" w:rsidRDefault="00AA4A73" w:rsidP="004A0691">
      <w:pPr>
        <w:rPr>
          <w:rFonts w:ascii="Arial" w:hAnsi="Arial" w:cs="Arial"/>
        </w:rPr>
      </w:pPr>
      <w:r>
        <w:rPr>
          <w:rFonts w:ascii="Arial" w:hAnsi="Arial" w:cs="Arial"/>
        </w:rPr>
        <w:t xml:space="preserve">Wir bedanken uns für Ihre konstruktive Mitarbeit und wünschen </w:t>
      </w:r>
      <w:r w:rsidR="00215E26">
        <w:rPr>
          <w:rFonts w:ascii="Arial" w:hAnsi="Arial" w:cs="Arial"/>
        </w:rPr>
        <w:t>uns natürlich alles nichts sehnlicher als Unterricht an der Schule. Halten wir uns daher an die Infektionsschutzmaßnahmen und helfen wir alle zusammen, dass wir Ihre Kinder gut und gesund durchs Schuljahr bringen.</w:t>
      </w:r>
    </w:p>
    <w:p w:rsidR="00D9685A" w:rsidRDefault="00D9685A" w:rsidP="004A0691">
      <w:pPr>
        <w:rPr>
          <w:rFonts w:ascii="Arial" w:hAnsi="Arial" w:cs="Arial"/>
          <w:b/>
          <w:u w:val="single"/>
        </w:rPr>
      </w:pPr>
    </w:p>
    <w:p w:rsidR="00215E26" w:rsidRDefault="00215E26" w:rsidP="00215E26">
      <w:pPr>
        <w:rPr>
          <w:rFonts w:ascii="Arial" w:hAnsi="Arial" w:cs="Arial"/>
        </w:rPr>
      </w:pPr>
      <w:r>
        <w:rPr>
          <w:rFonts w:ascii="Arial" w:hAnsi="Arial" w:cs="Arial"/>
        </w:rPr>
        <w:t>Mit freundlichen Grüßen</w:t>
      </w:r>
    </w:p>
    <w:p w:rsidR="00215E26" w:rsidRDefault="00BE4A99" w:rsidP="00215E26">
      <w:pPr>
        <w:rPr>
          <w:rFonts w:ascii="Arial" w:hAnsi="Arial" w:cs="Arial"/>
          <w:noProof/>
          <w:szCs w:val="24"/>
        </w:rPr>
      </w:pPr>
      <w:r w:rsidRPr="0097133A">
        <w:rPr>
          <w:noProof/>
        </w:rPr>
        <w:drawing>
          <wp:inline distT="0" distB="0" distL="0" distR="0">
            <wp:extent cx="1219200" cy="673100"/>
            <wp:effectExtent l="0" t="0" r="0" b="0"/>
            <wp:docPr id="1" name="Grafik 1" descr="img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img0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73100"/>
                    </a:xfrm>
                    <a:prstGeom prst="rect">
                      <a:avLst/>
                    </a:prstGeom>
                    <a:noFill/>
                    <a:ln>
                      <a:noFill/>
                    </a:ln>
                  </pic:spPr>
                </pic:pic>
              </a:graphicData>
            </a:graphic>
          </wp:inline>
        </w:drawing>
      </w:r>
      <w:r w:rsidR="00215E26">
        <w:rPr>
          <w:noProof/>
        </w:rPr>
        <w:tab/>
      </w:r>
      <w:r w:rsidR="00215E26">
        <w:rPr>
          <w:noProof/>
        </w:rPr>
        <w:tab/>
      </w:r>
      <w:r w:rsidR="00215E26">
        <w:rPr>
          <w:noProof/>
        </w:rPr>
        <w:tab/>
      </w:r>
      <w:r w:rsidR="00215E26">
        <w:rPr>
          <w:noProof/>
        </w:rPr>
        <w:tab/>
      </w:r>
      <w:r w:rsidR="00215E26">
        <w:rPr>
          <w:noProof/>
        </w:rPr>
        <w:tab/>
      </w:r>
      <w:r w:rsidR="00215E26">
        <w:rPr>
          <w:noProof/>
        </w:rPr>
        <w:tab/>
      </w:r>
      <w:r w:rsidR="00215E26">
        <w:rPr>
          <w:noProof/>
        </w:rPr>
        <w:tab/>
      </w:r>
      <w:r w:rsidRPr="005F727C">
        <w:rPr>
          <w:rFonts w:ascii="Arial" w:hAnsi="Arial" w:cs="Arial"/>
          <w:noProof/>
          <w:szCs w:val="24"/>
        </w:rPr>
        <w:drawing>
          <wp:inline distT="0" distB="0" distL="0" distR="0">
            <wp:extent cx="1619250" cy="565150"/>
            <wp:effectExtent l="0" t="0" r="0" b="0"/>
            <wp:docPr id="2" name="Grafik 2" descr="\\msb-server\pl$\HMetzenleitner\Documents\img01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msb-server\pl$\HMetzenleitner\Documents\img019.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565150"/>
                    </a:xfrm>
                    <a:prstGeom prst="rect">
                      <a:avLst/>
                    </a:prstGeom>
                    <a:noFill/>
                    <a:ln>
                      <a:noFill/>
                    </a:ln>
                  </pic:spPr>
                </pic:pic>
              </a:graphicData>
            </a:graphic>
          </wp:inline>
        </w:drawing>
      </w:r>
    </w:p>
    <w:p w:rsidR="00215E26" w:rsidRDefault="00215E26" w:rsidP="00215E26">
      <w:pPr>
        <w:rPr>
          <w:rFonts w:ascii="Arial" w:hAnsi="Arial" w:cs="Arial"/>
          <w:noProof/>
          <w:szCs w:val="24"/>
        </w:rPr>
      </w:pPr>
      <w:r>
        <w:rPr>
          <w:rFonts w:ascii="Arial" w:hAnsi="Arial" w:cs="Arial"/>
          <w:noProof/>
          <w:szCs w:val="24"/>
        </w:rPr>
        <w:t>Hans Metzenleitner</w:t>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t>Daniela Frank-Emmanuel</w:t>
      </w:r>
    </w:p>
    <w:p w:rsidR="00215E26" w:rsidRPr="005F727C" w:rsidRDefault="00215E26" w:rsidP="00215E26">
      <w:pPr>
        <w:rPr>
          <w:rFonts w:ascii="Arial" w:hAnsi="Arial" w:cs="Arial"/>
          <w:sz w:val="20"/>
        </w:rPr>
      </w:pPr>
      <w:r w:rsidRPr="005F727C">
        <w:rPr>
          <w:rFonts w:ascii="Arial" w:hAnsi="Arial" w:cs="Arial"/>
          <w:noProof/>
          <w:sz w:val="20"/>
        </w:rPr>
        <w:t xml:space="preserve">Schulleiter </w:t>
      </w:r>
      <w:r w:rsidRPr="005F727C">
        <w:rPr>
          <w:rFonts w:ascii="Arial" w:hAnsi="Arial" w:cs="Arial"/>
          <w:noProof/>
          <w:sz w:val="20"/>
        </w:rPr>
        <w:tab/>
      </w:r>
      <w:r w:rsidRPr="005F727C">
        <w:rPr>
          <w:rFonts w:ascii="Arial" w:hAnsi="Arial" w:cs="Arial"/>
          <w:noProof/>
          <w:sz w:val="20"/>
        </w:rPr>
        <w:tab/>
      </w:r>
      <w:r w:rsidRPr="005F727C">
        <w:rPr>
          <w:rFonts w:ascii="Arial" w:hAnsi="Arial" w:cs="Arial"/>
          <w:noProof/>
          <w:sz w:val="20"/>
        </w:rPr>
        <w:tab/>
      </w:r>
      <w:r w:rsidRPr="005F727C">
        <w:rPr>
          <w:rFonts w:ascii="Arial" w:hAnsi="Arial" w:cs="Arial"/>
          <w:noProof/>
          <w:sz w:val="20"/>
        </w:rPr>
        <w:tab/>
      </w:r>
      <w:r w:rsidRPr="005F727C">
        <w:rPr>
          <w:rFonts w:ascii="Arial" w:hAnsi="Arial" w:cs="Arial"/>
          <w:noProof/>
          <w:sz w:val="20"/>
        </w:rPr>
        <w:tab/>
      </w:r>
      <w:r w:rsidRPr="005F727C">
        <w:rPr>
          <w:rFonts w:ascii="Arial" w:hAnsi="Arial" w:cs="Arial"/>
          <w:noProof/>
          <w:sz w:val="20"/>
        </w:rPr>
        <w:tab/>
      </w:r>
      <w:r w:rsidRPr="005F727C">
        <w:rPr>
          <w:rFonts w:ascii="Arial" w:hAnsi="Arial" w:cs="Arial"/>
          <w:noProof/>
          <w:sz w:val="20"/>
        </w:rPr>
        <w:tab/>
      </w:r>
      <w:r w:rsidRPr="005F727C">
        <w:rPr>
          <w:rFonts w:ascii="Arial" w:hAnsi="Arial" w:cs="Arial"/>
          <w:noProof/>
          <w:sz w:val="20"/>
        </w:rPr>
        <w:tab/>
        <w:t>stellvertr. Schulleiterin</w:t>
      </w:r>
      <w:r w:rsidRPr="005F727C">
        <w:rPr>
          <w:rFonts w:ascii="Arial" w:hAnsi="Arial" w:cs="Arial"/>
          <w:noProof/>
          <w:sz w:val="20"/>
        </w:rPr>
        <w:br/>
        <w:t>der GS und MS B’wiesen</w:t>
      </w:r>
      <w:r w:rsidRPr="005F727C">
        <w:rPr>
          <w:rFonts w:ascii="Arial" w:hAnsi="Arial" w:cs="Arial"/>
          <w:noProof/>
          <w:sz w:val="20"/>
        </w:rPr>
        <w:tab/>
      </w:r>
      <w:r w:rsidRPr="005F727C">
        <w:rPr>
          <w:rFonts w:ascii="Arial" w:hAnsi="Arial" w:cs="Arial"/>
          <w:noProof/>
          <w:sz w:val="20"/>
        </w:rPr>
        <w:tab/>
      </w:r>
      <w:r w:rsidRPr="005F727C">
        <w:rPr>
          <w:rFonts w:ascii="Arial" w:hAnsi="Arial" w:cs="Arial"/>
          <w:noProof/>
          <w:sz w:val="20"/>
        </w:rPr>
        <w:tab/>
      </w:r>
      <w:r w:rsidRPr="005F727C">
        <w:rPr>
          <w:rFonts w:ascii="Arial" w:hAnsi="Arial" w:cs="Arial"/>
          <w:noProof/>
          <w:sz w:val="20"/>
        </w:rPr>
        <w:tab/>
      </w:r>
      <w:r w:rsidRPr="005F727C">
        <w:rPr>
          <w:rFonts w:ascii="Arial" w:hAnsi="Arial" w:cs="Arial"/>
          <w:noProof/>
          <w:sz w:val="20"/>
        </w:rPr>
        <w:tab/>
      </w:r>
      <w:r w:rsidRPr="005F727C">
        <w:rPr>
          <w:rFonts w:ascii="Arial" w:hAnsi="Arial" w:cs="Arial"/>
          <w:noProof/>
          <w:sz w:val="20"/>
        </w:rPr>
        <w:tab/>
        <w:t>der GS und MS B‘wiesen</w:t>
      </w:r>
    </w:p>
    <w:p w:rsidR="0061210E" w:rsidRPr="005C2531" w:rsidRDefault="005C2531" w:rsidP="00BC1F9E">
      <w:pPr>
        <w:rPr>
          <w:rFonts w:ascii="Arial" w:hAnsi="Arial" w:cs="Arial"/>
          <w:sz w:val="18"/>
          <w:szCs w:val="18"/>
        </w:rPr>
      </w:pPr>
      <w:r>
        <w:rPr>
          <w:rFonts w:ascii="Arial" w:hAnsi="Arial" w:cs="Arial"/>
          <w:sz w:val="18"/>
          <w:szCs w:val="18"/>
        </w:rPr>
        <w:tab/>
      </w:r>
      <w:r>
        <w:rPr>
          <w:rFonts w:ascii="Arial" w:hAnsi="Arial" w:cs="Arial"/>
          <w:sz w:val="18"/>
          <w:szCs w:val="18"/>
        </w:rPr>
        <w:tab/>
      </w:r>
    </w:p>
    <w:sectPr w:rsidR="0061210E" w:rsidRPr="005C2531" w:rsidSect="00DF0338">
      <w:pgSz w:w="11906" w:h="16838"/>
      <w:pgMar w:top="0"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D39"/>
    <w:multiLevelType w:val="hybridMultilevel"/>
    <w:tmpl w:val="B4D62D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14D63"/>
    <w:multiLevelType w:val="hybridMultilevel"/>
    <w:tmpl w:val="D4AC80CA"/>
    <w:lvl w:ilvl="0" w:tplc="2FEA9B56">
      <w:start w:val="1"/>
      <w:numFmt w:val="decimal"/>
      <w:lvlText w:val="%1."/>
      <w:lvlJc w:val="left"/>
      <w:pPr>
        <w:tabs>
          <w:tab w:val="num" w:pos="720"/>
        </w:tabs>
        <w:ind w:left="720" w:hanging="360"/>
      </w:pPr>
      <w:rPr>
        <w:b/>
        <w:sz w:val="28"/>
        <w:szCs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1206A2"/>
    <w:multiLevelType w:val="singleLevel"/>
    <w:tmpl w:val="3594DFB4"/>
    <w:lvl w:ilvl="0">
      <w:numFmt w:val="bullet"/>
      <w:lvlText w:val="-"/>
      <w:lvlJc w:val="left"/>
      <w:pPr>
        <w:tabs>
          <w:tab w:val="num" w:pos="435"/>
        </w:tabs>
        <w:ind w:left="435" w:hanging="360"/>
      </w:pPr>
      <w:rPr>
        <w:rFonts w:ascii="Times New Roman" w:hAnsi="Times New Roman" w:hint="default"/>
      </w:rPr>
    </w:lvl>
  </w:abstractNum>
  <w:abstractNum w:abstractNumId="3" w15:restartNumberingAfterBreak="0">
    <w:nsid w:val="23762282"/>
    <w:multiLevelType w:val="hybridMultilevel"/>
    <w:tmpl w:val="16B43B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A163CDA"/>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5" w15:restartNumberingAfterBreak="0">
    <w:nsid w:val="2C544AE4"/>
    <w:multiLevelType w:val="hybridMultilevel"/>
    <w:tmpl w:val="81503C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02174"/>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7" w15:restartNumberingAfterBreak="0">
    <w:nsid w:val="484A0470"/>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8" w15:restartNumberingAfterBreak="0">
    <w:nsid w:val="54F62CF1"/>
    <w:multiLevelType w:val="hybridMultilevel"/>
    <w:tmpl w:val="848E9C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AC54A21"/>
    <w:multiLevelType w:val="hybridMultilevel"/>
    <w:tmpl w:val="44027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337AD8"/>
    <w:multiLevelType w:val="hybridMultilevel"/>
    <w:tmpl w:val="217E36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10"/>
  </w:num>
  <w:num w:numId="8">
    <w:abstractNumId w:val="0"/>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DA"/>
    <w:rsid w:val="00096E0B"/>
    <w:rsid w:val="000C67AF"/>
    <w:rsid w:val="000D452A"/>
    <w:rsid w:val="00114743"/>
    <w:rsid w:val="00133DBD"/>
    <w:rsid w:val="00143FDC"/>
    <w:rsid w:val="001D2F57"/>
    <w:rsid w:val="001D46A9"/>
    <w:rsid w:val="00215E26"/>
    <w:rsid w:val="00245C14"/>
    <w:rsid w:val="00294007"/>
    <w:rsid w:val="002A1266"/>
    <w:rsid w:val="002D651E"/>
    <w:rsid w:val="002E6808"/>
    <w:rsid w:val="002F7169"/>
    <w:rsid w:val="0033226A"/>
    <w:rsid w:val="00353795"/>
    <w:rsid w:val="00395F93"/>
    <w:rsid w:val="003B27A0"/>
    <w:rsid w:val="003B6ECB"/>
    <w:rsid w:val="003E365C"/>
    <w:rsid w:val="003F1EDC"/>
    <w:rsid w:val="003F52B3"/>
    <w:rsid w:val="00425173"/>
    <w:rsid w:val="0047712F"/>
    <w:rsid w:val="00496861"/>
    <w:rsid w:val="004A0691"/>
    <w:rsid w:val="004B5BAB"/>
    <w:rsid w:val="004C4FDF"/>
    <w:rsid w:val="004F7212"/>
    <w:rsid w:val="0053115B"/>
    <w:rsid w:val="00535925"/>
    <w:rsid w:val="00564520"/>
    <w:rsid w:val="005B026D"/>
    <w:rsid w:val="005B29DF"/>
    <w:rsid w:val="005C05D1"/>
    <w:rsid w:val="005C2531"/>
    <w:rsid w:val="0061210E"/>
    <w:rsid w:val="00646CD0"/>
    <w:rsid w:val="006856FD"/>
    <w:rsid w:val="00693785"/>
    <w:rsid w:val="00697B11"/>
    <w:rsid w:val="006A7CFA"/>
    <w:rsid w:val="006B4DB3"/>
    <w:rsid w:val="006C124E"/>
    <w:rsid w:val="006D4758"/>
    <w:rsid w:val="006E14B2"/>
    <w:rsid w:val="007361D3"/>
    <w:rsid w:val="0074439A"/>
    <w:rsid w:val="007B64F3"/>
    <w:rsid w:val="00807280"/>
    <w:rsid w:val="00823333"/>
    <w:rsid w:val="008D0F24"/>
    <w:rsid w:val="008E4B59"/>
    <w:rsid w:val="008E77E8"/>
    <w:rsid w:val="00932314"/>
    <w:rsid w:val="00950024"/>
    <w:rsid w:val="009A2FED"/>
    <w:rsid w:val="009D4DE8"/>
    <w:rsid w:val="009E34AF"/>
    <w:rsid w:val="009E6C65"/>
    <w:rsid w:val="009F1DC2"/>
    <w:rsid w:val="00A12CC6"/>
    <w:rsid w:val="00A308E3"/>
    <w:rsid w:val="00A50150"/>
    <w:rsid w:val="00A54FE0"/>
    <w:rsid w:val="00A7011F"/>
    <w:rsid w:val="00A702E6"/>
    <w:rsid w:val="00A902B8"/>
    <w:rsid w:val="00AA4A73"/>
    <w:rsid w:val="00AC18B9"/>
    <w:rsid w:val="00AD09C4"/>
    <w:rsid w:val="00AF04FF"/>
    <w:rsid w:val="00B14BB4"/>
    <w:rsid w:val="00B62D12"/>
    <w:rsid w:val="00B67D77"/>
    <w:rsid w:val="00B96BD6"/>
    <w:rsid w:val="00BB1C38"/>
    <w:rsid w:val="00BC1F9E"/>
    <w:rsid w:val="00BE3233"/>
    <w:rsid w:val="00BE4A99"/>
    <w:rsid w:val="00BE6649"/>
    <w:rsid w:val="00BF2FDA"/>
    <w:rsid w:val="00C07531"/>
    <w:rsid w:val="00C27D5F"/>
    <w:rsid w:val="00C44D78"/>
    <w:rsid w:val="00C767AB"/>
    <w:rsid w:val="00C964DD"/>
    <w:rsid w:val="00CC112D"/>
    <w:rsid w:val="00CC2B70"/>
    <w:rsid w:val="00CD003D"/>
    <w:rsid w:val="00CE446B"/>
    <w:rsid w:val="00CE5944"/>
    <w:rsid w:val="00CF163C"/>
    <w:rsid w:val="00D03B2B"/>
    <w:rsid w:val="00D26CE5"/>
    <w:rsid w:val="00D55C47"/>
    <w:rsid w:val="00D6574E"/>
    <w:rsid w:val="00D77172"/>
    <w:rsid w:val="00D9685A"/>
    <w:rsid w:val="00DF0338"/>
    <w:rsid w:val="00E0007B"/>
    <w:rsid w:val="00E1742B"/>
    <w:rsid w:val="00E17DA2"/>
    <w:rsid w:val="00E2038A"/>
    <w:rsid w:val="00E52946"/>
    <w:rsid w:val="00EA5083"/>
    <w:rsid w:val="00EE5C6C"/>
    <w:rsid w:val="00EF139A"/>
    <w:rsid w:val="00F868A2"/>
    <w:rsid w:val="00FC3CDA"/>
    <w:rsid w:val="00FC5BC4"/>
    <w:rsid w:val="00FD3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6DBFE7-D39C-FE44-81B4-5B91C929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man Old Style" w:hAnsi="Bookman Old Style"/>
      <w:sz w:val="24"/>
    </w:rPr>
  </w:style>
  <w:style w:type="paragraph" w:styleId="berschrift1">
    <w:name w:val="heading 1"/>
    <w:basedOn w:val="Standard"/>
    <w:next w:val="Standard"/>
    <w:qFormat/>
    <w:pPr>
      <w:keepNext/>
      <w:jc w:val="center"/>
      <w:outlineLvl w:val="0"/>
    </w:pPr>
    <w:rPr>
      <w:rFonts w:ascii="Century Gothic" w:hAnsi="Century Gothic"/>
      <w:b/>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center"/>
      <w:outlineLvl w:val="2"/>
    </w:pPr>
    <w:rPr>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ras Light ITC" w:hAnsi="Eras Light ITC"/>
      <w:sz w:val="32"/>
    </w:rPr>
  </w:style>
  <w:style w:type="paragraph" w:styleId="Untertitel">
    <w:name w:val="Subtitle"/>
    <w:basedOn w:val="Standard"/>
    <w:link w:val="UntertitelZchn"/>
    <w:qFormat/>
    <w:pPr>
      <w:jc w:val="center"/>
    </w:pPr>
    <w:rPr>
      <w:sz w:val="28"/>
    </w:rPr>
  </w:style>
  <w:style w:type="paragraph" w:styleId="Textkrper">
    <w:name w:val="Body Text"/>
    <w:basedOn w:val="Standard"/>
    <w:rPr>
      <w:sz w:val="40"/>
    </w:rPr>
  </w:style>
  <w:style w:type="character" w:styleId="Hyperlink">
    <w:name w:val="Hyperlink"/>
    <w:rsid w:val="00E52946"/>
    <w:rPr>
      <w:color w:val="0000FF"/>
      <w:u w:val="single"/>
    </w:rPr>
  </w:style>
  <w:style w:type="paragraph" w:styleId="Sprechblasentext">
    <w:name w:val="Balloon Text"/>
    <w:basedOn w:val="Standard"/>
    <w:semiHidden/>
    <w:rsid w:val="00133DBD"/>
    <w:rPr>
      <w:rFonts w:ascii="Tahoma" w:hAnsi="Tahoma" w:cs="Tahoma"/>
      <w:sz w:val="16"/>
      <w:szCs w:val="16"/>
    </w:rPr>
  </w:style>
  <w:style w:type="character" w:customStyle="1" w:styleId="UntertitelZchn">
    <w:name w:val="Untertitel Zchn"/>
    <w:link w:val="Untertitel"/>
    <w:rsid w:val="00CC2B70"/>
    <w:rPr>
      <w:rFonts w:ascii="Bookman Old Style" w:hAnsi="Bookman Old Styl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le@bischofswiesen.de" TargetMode="External"/><Relationship Id="rId11" Type="http://schemas.openxmlformats.org/officeDocument/2006/relationships/theme" Target="theme/theme1.xml"/><Relationship Id="rId5" Type="http://schemas.openxmlformats.org/officeDocument/2006/relationships/hyperlink" Target="mailto:schule@bischofswiese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6490F814</Template>
  <TotalTime>0</TotalTime>
  <Pages>2</Pages>
  <Words>443</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 O L K S S C H U L E   B I S C H O F S W I E S E N</vt:lpstr>
    </vt:vector>
  </TitlesOfParts>
  <Company> </Company>
  <LinksUpToDate>false</LinksUpToDate>
  <CharactersWithSpaces>3234</CharactersWithSpaces>
  <SharedDoc>false</SharedDoc>
  <HLinks>
    <vt:vector size="6" baseType="variant">
      <vt:variant>
        <vt:i4>5439615</vt:i4>
      </vt:variant>
      <vt:variant>
        <vt:i4>0</vt:i4>
      </vt:variant>
      <vt:variant>
        <vt:i4>0</vt:i4>
      </vt:variant>
      <vt:variant>
        <vt:i4>5</vt:i4>
      </vt:variant>
      <vt:variant>
        <vt:lpwstr>mailto:schule@bischofswiesen.de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O L K S S C H U L E   B I S C H O F S W I E S E N</dc:title>
  <dc:subject/>
  <dc:creator>OB</dc:creator>
  <cp:keywords/>
  <cp:lastModifiedBy>Oliver Loeffler</cp:lastModifiedBy>
  <cp:revision>2</cp:revision>
  <cp:lastPrinted>2013-07-19T10:38:00Z</cp:lastPrinted>
  <dcterms:created xsi:type="dcterms:W3CDTF">2020-10-06T14:23:00Z</dcterms:created>
  <dcterms:modified xsi:type="dcterms:W3CDTF">2020-10-06T14:23:00Z</dcterms:modified>
</cp:coreProperties>
</file>