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70" w:rsidRDefault="00C01FF2" w:rsidP="00496861">
      <w:pPr>
        <w:pStyle w:val="Untertitel"/>
        <w:spacing w:before="60" w:line="240" w:lineRule="atLeast"/>
        <w:ind w:right="-144"/>
        <w:jc w:val="left"/>
        <w:rPr>
          <w:rFonts w:ascii="Comic Sans MS" w:hAnsi="Comic Sans MS" w:cs="Arial"/>
          <w:sz w:val="16"/>
          <w:szCs w:val="16"/>
          <w:u w:val="single"/>
        </w:rPr>
      </w:pPr>
      <w:bookmarkStart w:id="0" w:name="_GoBack"/>
      <w:bookmarkEnd w:id="0"/>
      <w:r>
        <w:rPr>
          <w:rFonts w:ascii="Comic Sans MS" w:hAnsi="Comic Sans MS"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808355</wp:posOffset>
                </wp:positionV>
                <wp:extent cx="6858000" cy="3086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1E" w:rsidRDefault="00E84D1E"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5" w:history="1">
                              <w:r w:rsidRPr="005967F0">
                                <w:rPr>
                                  <w:rStyle w:val="Hyperlink"/>
                                  <w:rFonts w:ascii="Comic Sans MS" w:hAnsi="Comic Sans MS" w:cs="Arial"/>
                                  <w:sz w:val="16"/>
                                  <w:szCs w:val="16"/>
                                </w:rPr>
                                <w:t>schule@bischofswiesen.de</w:t>
                              </w:r>
                            </w:hyperlink>
                          </w:p>
                          <w:p w:rsidR="00E84D1E" w:rsidRDefault="00E84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05pt;margin-top:63.65pt;width:540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" stroked="f">
                <v:textbox>
                  <w:txbxContent>
                    <w:p w:rsidR="00E84D1E" w:rsidRDefault="00E84D1E"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6" w:history="1">
                        <w:r w:rsidRPr="005967F0">
                          <w:rPr>
                            <w:rStyle w:val="Hyperlink"/>
                            <w:rFonts w:ascii="Comic Sans MS" w:hAnsi="Comic Sans MS" w:cs="Arial"/>
                            <w:sz w:val="16"/>
                            <w:szCs w:val="16"/>
                          </w:rPr>
                          <w:t>schule@bischofswiesen.de</w:t>
                        </w:r>
                      </w:hyperlink>
                    </w:p>
                    <w:p w:rsidR="00E84D1E" w:rsidRDefault="00E84D1E"/>
                  </w:txbxContent>
                </v:textbox>
              </v:shape>
            </w:pict>
          </mc:Fallback>
        </mc:AlternateContent>
      </w:r>
      <w:r w:rsidRPr="005967F0">
        <w:rPr>
          <w:rFonts w:ascii="Comic Sans MS" w:hAnsi="Comic Sans MS" w:cs="Arial"/>
          <w:noProof/>
          <w:sz w:val="16"/>
          <w:szCs w:val="16"/>
        </w:rPr>
        <w:drawing>
          <wp:anchor distT="0" distB="0" distL="114300" distR="114300" simplePos="0" relativeHeight="251657216" behindDoc="0" locked="0" layoutInCell="1" allowOverlap="1">
            <wp:simplePos x="0" y="0"/>
            <wp:positionH relativeFrom="column">
              <wp:posOffset>-335280</wp:posOffset>
            </wp:positionH>
            <wp:positionV relativeFrom="paragraph">
              <wp:posOffset>0</wp:posOffset>
            </wp:positionV>
            <wp:extent cx="7474585" cy="927735"/>
            <wp:effectExtent l="0" t="0" r="0" b="5715"/>
            <wp:wrapSquare wrapText="bothSides"/>
            <wp:docPr id="5" name="Bild 5" descr="IMG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G_000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458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861" w:rsidRPr="00781C21" w:rsidRDefault="00496861" w:rsidP="004A0691">
      <w:pPr>
        <w:rPr>
          <w:rFonts w:ascii="Arial" w:hAnsi="Arial" w:cs="Arial"/>
          <w:sz w:val="22"/>
          <w:szCs w:val="22"/>
        </w:rPr>
      </w:pPr>
    </w:p>
    <w:p w:rsidR="00312BD5" w:rsidRDefault="00312BD5" w:rsidP="00E84D1E">
      <w:pPr>
        <w:jc w:val="right"/>
        <w:rPr>
          <w:rFonts w:ascii="Arial" w:hAnsi="Arial" w:cs="Arial"/>
          <w:sz w:val="22"/>
          <w:szCs w:val="22"/>
        </w:rPr>
      </w:pPr>
    </w:p>
    <w:p w:rsidR="00D35731" w:rsidRDefault="00D35731" w:rsidP="00E84D1E">
      <w:pPr>
        <w:jc w:val="right"/>
        <w:rPr>
          <w:rFonts w:ascii="Arial" w:hAnsi="Arial" w:cs="Arial"/>
          <w:sz w:val="22"/>
          <w:szCs w:val="22"/>
        </w:rPr>
      </w:pPr>
    </w:p>
    <w:p w:rsidR="00496861" w:rsidRPr="00781C21" w:rsidRDefault="00DC090D" w:rsidP="00AC51D7">
      <w:pPr>
        <w:jc w:val="right"/>
        <w:rPr>
          <w:rFonts w:ascii="Arial" w:hAnsi="Arial" w:cs="Arial"/>
          <w:sz w:val="22"/>
          <w:szCs w:val="22"/>
        </w:rPr>
      </w:pPr>
      <w:r>
        <w:rPr>
          <w:rFonts w:ascii="Arial" w:hAnsi="Arial" w:cs="Arial"/>
          <w:sz w:val="22"/>
          <w:szCs w:val="22"/>
        </w:rPr>
        <w:t>08.04</w:t>
      </w:r>
      <w:r w:rsidR="00312BD5">
        <w:rPr>
          <w:rFonts w:ascii="Arial" w:hAnsi="Arial" w:cs="Arial"/>
          <w:sz w:val="22"/>
          <w:szCs w:val="22"/>
        </w:rPr>
        <w:t>.2021</w:t>
      </w:r>
    </w:p>
    <w:p w:rsidR="00372C13" w:rsidRPr="00781C21" w:rsidRDefault="00372C13" w:rsidP="004A0691">
      <w:pPr>
        <w:rPr>
          <w:rFonts w:ascii="Arial" w:hAnsi="Arial" w:cs="Arial"/>
          <w:sz w:val="22"/>
          <w:szCs w:val="22"/>
        </w:rPr>
      </w:pPr>
    </w:p>
    <w:p w:rsidR="00BD26F1" w:rsidRPr="00781C21" w:rsidRDefault="00BD26F1" w:rsidP="004A0691">
      <w:pPr>
        <w:rPr>
          <w:rFonts w:ascii="Arial" w:hAnsi="Arial" w:cs="Arial"/>
          <w:b/>
          <w:sz w:val="22"/>
          <w:szCs w:val="22"/>
        </w:rPr>
      </w:pPr>
    </w:p>
    <w:p w:rsidR="00041982" w:rsidRDefault="00041982" w:rsidP="004A0691">
      <w:pPr>
        <w:rPr>
          <w:rFonts w:ascii="Arial" w:hAnsi="Arial" w:cs="Arial"/>
          <w:sz w:val="22"/>
          <w:szCs w:val="22"/>
        </w:rPr>
      </w:pPr>
    </w:p>
    <w:p w:rsidR="00AC51D7" w:rsidRDefault="00AC51D7" w:rsidP="004A0691">
      <w:pPr>
        <w:rPr>
          <w:rFonts w:ascii="Arial" w:hAnsi="Arial" w:cs="Arial"/>
          <w:sz w:val="22"/>
          <w:szCs w:val="22"/>
        </w:rPr>
      </w:pPr>
    </w:p>
    <w:p w:rsidR="00AC51D7" w:rsidRPr="00AC51D7" w:rsidRDefault="00E24F92" w:rsidP="004A0691">
      <w:pPr>
        <w:rPr>
          <w:rFonts w:ascii="Arial" w:hAnsi="Arial" w:cs="Arial"/>
          <w:b/>
          <w:sz w:val="28"/>
          <w:szCs w:val="28"/>
        </w:rPr>
      </w:pPr>
      <w:r>
        <w:rPr>
          <w:rFonts w:ascii="Arial" w:hAnsi="Arial" w:cs="Arial"/>
          <w:b/>
          <w:sz w:val="28"/>
          <w:szCs w:val="28"/>
        </w:rPr>
        <w:t>Präsenzunterricht ab 12.04.2021 nur für die Klassen 4 und 9</w:t>
      </w:r>
    </w:p>
    <w:p w:rsidR="00AC51D7" w:rsidRPr="00BE24FD" w:rsidRDefault="00BE24FD" w:rsidP="004A0691">
      <w:pPr>
        <w:rPr>
          <w:rFonts w:ascii="Arial" w:hAnsi="Arial" w:cs="Arial"/>
          <w:b/>
          <w:sz w:val="22"/>
          <w:szCs w:val="22"/>
        </w:rPr>
      </w:pPr>
      <w:r w:rsidRPr="00BE24FD">
        <w:rPr>
          <w:rFonts w:ascii="Arial" w:hAnsi="Arial" w:cs="Arial"/>
          <w:b/>
          <w:sz w:val="22"/>
          <w:szCs w:val="22"/>
        </w:rPr>
        <w:t>Distanzunterricht für alle übrigen Klassenstufen</w:t>
      </w:r>
    </w:p>
    <w:p w:rsidR="00AC51D7" w:rsidRDefault="00AC51D7" w:rsidP="004A0691">
      <w:pPr>
        <w:rPr>
          <w:rFonts w:ascii="Arial" w:hAnsi="Arial" w:cs="Arial"/>
          <w:sz w:val="22"/>
          <w:szCs w:val="22"/>
        </w:rPr>
      </w:pPr>
    </w:p>
    <w:p w:rsidR="00AC51D7" w:rsidRDefault="00AC51D7" w:rsidP="004A0691">
      <w:pPr>
        <w:rPr>
          <w:rFonts w:ascii="Arial" w:hAnsi="Arial" w:cs="Arial"/>
          <w:sz w:val="22"/>
          <w:szCs w:val="22"/>
        </w:rPr>
      </w:pPr>
    </w:p>
    <w:p w:rsidR="00372C13" w:rsidRDefault="00372C13" w:rsidP="004A0691">
      <w:pPr>
        <w:rPr>
          <w:rFonts w:ascii="Arial" w:hAnsi="Arial" w:cs="Arial"/>
          <w:sz w:val="22"/>
          <w:szCs w:val="22"/>
        </w:rPr>
      </w:pPr>
      <w:r w:rsidRPr="00781C21">
        <w:rPr>
          <w:rFonts w:ascii="Arial" w:hAnsi="Arial" w:cs="Arial"/>
          <w:sz w:val="22"/>
          <w:szCs w:val="22"/>
        </w:rPr>
        <w:t>Liebe Eltern,</w:t>
      </w:r>
      <w:r w:rsidR="005C006C">
        <w:rPr>
          <w:rFonts w:ascii="Arial" w:hAnsi="Arial" w:cs="Arial"/>
          <w:sz w:val="22"/>
          <w:szCs w:val="22"/>
        </w:rPr>
        <w:t xml:space="preserve"> liebe Erziehungsberechtigte</w:t>
      </w:r>
      <w:r w:rsidR="00041982">
        <w:rPr>
          <w:rFonts w:ascii="Arial" w:hAnsi="Arial" w:cs="Arial"/>
          <w:sz w:val="22"/>
          <w:szCs w:val="22"/>
        </w:rPr>
        <w:t>,</w:t>
      </w:r>
    </w:p>
    <w:p w:rsidR="00D35731" w:rsidRDefault="00D35731" w:rsidP="004A0691">
      <w:pPr>
        <w:rPr>
          <w:rFonts w:ascii="Arial" w:hAnsi="Arial" w:cs="Arial"/>
          <w:sz w:val="22"/>
          <w:szCs w:val="22"/>
        </w:rPr>
      </w:pPr>
    </w:p>
    <w:p w:rsidR="00E24F92" w:rsidRDefault="00E24F92" w:rsidP="004A0691">
      <w:pPr>
        <w:rPr>
          <w:rFonts w:ascii="Arial" w:hAnsi="Arial" w:cs="Arial"/>
          <w:sz w:val="22"/>
          <w:szCs w:val="22"/>
        </w:rPr>
      </w:pPr>
      <w:r>
        <w:rPr>
          <w:rFonts w:ascii="Arial" w:hAnsi="Arial" w:cs="Arial"/>
          <w:sz w:val="22"/>
          <w:szCs w:val="22"/>
        </w:rPr>
        <w:t xml:space="preserve">ich hoffe, Sie haben die Osterfeiertage und die Osterferien nutzen können, um </w:t>
      </w:r>
      <w:r w:rsidR="00A35E1A">
        <w:rPr>
          <w:rFonts w:ascii="Arial" w:hAnsi="Arial" w:cs="Arial"/>
          <w:sz w:val="22"/>
          <w:szCs w:val="22"/>
        </w:rPr>
        <w:t>ein wenig durchzuschnaufen und neue Kraft zu tanken.</w:t>
      </w:r>
      <w:r>
        <w:rPr>
          <w:rFonts w:ascii="Arial" w:hAnsi="Arial" w:cs="Arial"/>
          <w:sz w:val="22"/>
          <w:szCs w:val="22"/>
        </w:rPr>
        <w:t xml:space="preserve"> Denn leider hat uns die Corona-Pandemie weiterhin fest im Griff. Weil die Werte wieder über 100 ansteigen, ist für die kommende Woche ab Montag, </w:t>
      </w:r>
      <w:r w:rsidR="00A35E1A">
        <w:rPr>
          <w:rFonts w:ascii="Arial" w:hAnsi="Arial" w:cs="Arial"/>
          <w:sz w:val="22"/>
          <w:szCs w:val="22"/>
        </w:rPr>
        <w:t>dem 12.04.2021, wieder bis auf w</w:t>
      </w:r>
      <w:r>
        <w:rPr>
          <w:rFonts w:ascii="Arial" w:hAnsi="Arial" w:cs="Arial"/>
          <w:sz w:val="22"/>
          <w:szCs w:val="22"/>
        </w:rPr>
        <w:t xml:space="preserve">eiteres </w:t>
      </w:r>
      <w:r w:rsidRPr="00E24F92">
        <w:rPr>
          <w:rFonts w:ascii="Arial" w:hAnsi="Arial" w:cs="Arial"/>
          <w:b/>
          <w:sz w:val="22"/>
          <w:szCs w:val="22"/>
        </w:rPr>
        <w:t>Distanzunterricht</w:t>
      </w:r>
      <w:r>
        <w:rPr>
          <w:rFonts w:ascii="Arial" w:hAnsi="Arial" w:cs="Arial"/>
          <w:sz w:val="22"/>
          <w:szCs w:val="22"/>
        </w:rPr>
        <w:t xml:space="preserve"> angeordnet.</w:t>
      </w:r>
    </w:p>
    <w:p w:rsidR="00E24F92" w:rsidRDefault="00E24F92" w:rsidP="004A0691">
      <w:pPr>
        <w:rPr>
          <w:rFonts w:ascii="Arial" w:hAnsi="Arial" w:cs="Arial"/>
          <w:sz w:val="22"/>
          <w:szCs w:val="22"/>
        </w:rPr>
      </w:pPr>
    </w:p>
    <w:p w:rsidR="00DC090D" w:rsidRDefault="00E24F92" w:rsidP="004A0691">
      <w:pPr>
        <w:rPr>
          <w:rFonts w:ascii="Arial" w:hAnsi="Arial" w:cs="Arial"/>
          <w:sz w:val="22"/>
          <w:szCs w:val="22"/>
        </w:rPr>
      </w:pPr>
      <w:r>
        <w:rPr>
          <w:rFonts w:ascii="Arial" w:hAnsi="Arial" w:cs="Arial"/>
          <w:sz w:val="22"/>
          <w:szCs w:val="22"/>
        </w:rPr>
        <w:t xml:space="preserve">Nur die beiden </w:t>
      </w:r>
      <w:r w:rsidRPr="00E24F92">
        <w:rPr>
          <w:rFonts w:ascii="Arial" w:hAnsi="Arial" w:cs="Arial"/>
          <w:b/>
          <w:sz w:val="22"/>
          <w:szCs w:val="22"/>
        </w:rPr>
        <w:t>4. Klassen</w:t>
      </w:r>
      <w:r>
        <w:rPr>
          <w:rFonts w:ascii="Arial" w:hAnsi="Arial" w:cs="Arial"/>
          <w:sz w:val="22"/>
          <w:szCs w:val="22"/>
        </w:rPr>
        <w:t xml:space="preserve"> sowie die </w:t>
      </w:r>
      <w:r w:rsidRPr="00E24F92">
        <w:rPr>
          <w:rFonts w:ascii="Arial" w:hAnsi="Arial" w:cs="Arial"/>
          <w:b/>
          <w:sz w:val="22"/>
          <w:szCs w:val="22"/>
        </w:rPr>
        <w:t>Abschlussklasse 9</w:t>
      </w:r>
      <w:r>
        <w:rPr>
          <w:rFonts w:ascii="Arial" w:hAnsi="Arial" w:cs="Arial"/>
          <w:sz w:val="22"/>
          <w:szCs w:val="22"/>
        </w:rPr>
        <w:t xml:space="preserve"> werden unter Einhaltung der Abstands- und Hygieneregeln im Präsenzunterricht beschult. </w:t>
      </w:r>
    </w:p>
    <w:p w:rsidR="00E24F92" w:rsidRDefault="00E24F92" w:rsidP="004A0691">
      <w:pPr>
        <w:rPr>
          <w:rFonts w:ascii="Arial" w:hAnsi="Arial" w:cs="Arial"/>
          <w:b/>
          <w:sz w:val="22"/>
          <w:szCs w:val="22"/>
          <w:u w:val="single"/>
        </w:rPr>
      </w:pPr>
      <w:r>
        <w:rPr>
          <w:rFonts w:ascii="Arial" w:hAnsi="Arial" w:cs="Arial"/>
          <w:sz w:val="22"/>
          <w:szCs w:val="22"/>
        </w:rPr>
        <w:t>Auch e</w:t>
      </w:r>
      <w:r w:rsidR="000226F9">
        <w:rPr>
          <w:rFonts w:ascii="Arial" w:hAnsi="Arial" w:cs="Arial"/>
          <w:sz w:val="22"/>
          <w:szCs w:val="22"/>
        </w:rPr>
        <w:t xml:space="preserve">ine </w:t>
      </w:r>
      <w:r w:rsidR="000226F9" w:rsidRPr="00F93730">
        <w:rPr>
          <w:rFonts w:ascii="Arial" w:hAnsi="Arial" w:cs="Arial"/>
          <w:b/>
          <w:sz w:val="22"/>
          <w:szCs w:val="22"/>
          <w:u w:val="single"/>
        </w:rPr>
        <w:t xml:space="preserve">Notbetreuung </w:t>
      </w:r>
      <w:r w:rsidR="00F93730" w:rsidRPr="00F93730">
        <w:rPr>
          <w:rFonts w:ascii="Arial" w:hAnsi="Arial" w:cs="Arial"/>
          <w:b/>
          <w:sz w:val="22"/>
          <w:szCs w:val="22"/>
          <w:u w:val="single"/>
        </w:rPr>
        <w:t xml:space="preserve">für die Klassen </w:t>
      </w:r>
    </w:p>
    <w:p w:rsidR="00DC090D" w:rsidRDefault="00F93730" w:rsidP="004A0691">
      <w:pPr>
        <w:rPr>
          <w:rFonts w:ascii="Arial" w:hAnsi="Arial" w:cs="Arial"/>
          <w:sz w:val="22"/>
          <w:szCs w:val="22"/>
        </w:rPr>
      </w:pPr>
      <w:r w:rsidRPr="00F93730">
        <w:rPr>
          <w:rFonts w:ascii="Arial" w:hAnsi="Arial" w:cs="Arial"/>
          <w:b/>
          <w:sz w:val="22"/>
          <w:szCs w:val="22"/>
          <w:u w:val="single"/>
        </w:rPr>
        <w:t>1 bis 6</w:t>
      </w:r>
      <w:r>
        <w:rPr>
          <w:rFonts w:ascii="Arial" w:hAnsi="Arial" w:cs="Arial"/>
          <w:sz w:val="22"/>
          <w:szCs w:val="22"/>
        </w:rPr>
        <w:t xml:space="preserve"> </w:t>
      </w:r>
      <w:r w:rsidR="000226F9">
        <w:rPr>
          <w:rFonts w:ascii="Arial" w:hAnsi="Arial" w:cs="Arial"/>
          <w:sz w:val="22"/>
          <w:szCs w:val="22"/>
        </w:rPr>
        <w:t>wird für die Kinder berufstätiger Eltern wieder angeboten von 7.30 Uhr bis 16.00 Uhr.</w:t>
      </w:r>
      <w:r w:rsidR="005D281E">
        <w:rPr>
          <w:rFonts w:ascii="Arial" w:hAnsi="Arial" w:cs="Arial"/>
          <w:sz w:val="22"/>
          <w:szCs w:val="22"/>
        </w:rPr>
        <w:t xml:space="preserve"> </w:t>
      </w:r>
      <w:r w:rsidR="00E23250">
        <w:rPr>
          <w:rFonts w:ascii="Arial" w:hAnsi="Arial" w:cs="Arial"/>
          <w:sz w:val="22"/>
          <w:szCs w:val="22"/>
        </w:rPr>
        <w:t>Bei Bed</w:t>
      </w:r>
      <w:r w:rsidR="00E24F92">
        <w:rPr>
          <w:rFonts w:ascii="Arial" w:hAnsi="Arial" w:cs="Arial"/>
          <w:sz w:val="22"/>
          <w:szCs w:val="22"/>
        </w:rPr>
        <w:t>arf bitte an der Schule melden!</w:t>
      </w:r>
      <w:r w:rsidR="00DC090D">
        <w:rPr>
          <w:rFonts w:ascii="Arial" w:hAnsi="Arial" w:cs="Arial"/>
          <w:sz w:val="22"/>
          <w:szCs w:val="22"/>
        </w:rPr>
        <w:t xml:space="preserve"> </w:t>
      </w:r>
      <w:r w:rsidR="007E42AB">
        <w:rPr>
          <w:rFonts w:ascii="Arial" w:hAnsi="Arial" w:cs="Arial"/>
          <w:sz w:val="22"/>
          <w:szCs w:val="22"/>
        </w:rPr>
        <w:t>Wir sind gerne bereit, dieses Notbetreuungsangebot für Kinder berufstätiger Eltern und besonders betreuungsbedürftiger Kinder großzügig anzubieten.</w:t>
      </w:r>
      <w:r w:rsidR="00DC090D">
        <w:rPr>
          <w:rFonts w:ascii="Arial" w:hAnsi="Arial" w:cs="Arial"/>
          <w:sz w:val="22"/>
          <w:szCs w:val="22"/>
        </w:rPr>
        <w:t xml:space="preserve"> Melden Sie sich bitte bis spätestens Sonntag, den 11.04.2021, 17.00 Uhr unter der Mail-Adresse </w:t>
      </w:r>
    </w:p>
    <w:p w:rsidR="007E42AB" w:rsidRDefault="00DC090D" w:rsidP="004A0691">
      <w:pPr>
        <w:rPr>
          <w:rFonts w:ascii="Arial" w:hAnsi="Arial" w:cs="Arial"/>
          <w:sz w:val="22"/>
          <w:szCs w:val="22"/>
        </w:rPr>
      </w:pPr>
      <w:hyperlink r:id="rId8" w:history="1">
        <w:r w:rsidRPr="000A1A71">
          <w:rPr>
            <w:rStyle w:val="Hyperlink"/>
            <w:rFonts w:ascii="Arial" w:hAnsi="Arial" w:cs="Arial"/>
            <w:b/>
            <w:sz w:val="22"/>
            <w:szCs w:val="22"/>
          </w:rPr>
          <w:t>schule@bischofswiesen.de</w:t>
        </w:r>
      </w:hyperlink>
    </w:p>
    <w:p w:rsidR="00BE24FD" w:rsidRDefault="00BE24FD" w:rsidP="004A0691">
      <w:pPr>
        <w:rPr>
          <w:rFonts w:ascii="Arial" w:hAnsi="Arial" w:cs="Arial"/>
          <w:sz w:val="22"/>
          <w:szCs w:val="22"/>
        </w:rPr>
      </w:pPr>
    </w:p>
    <w:p w:rsidR="00BE24FD" w:rsidRPr="00DC090D" w:rsidRDefault="00BE24FD" w:rsidP="004A0691">
      <w:pPr>
        <w:rPr>
          <w:rFonts w:ascii="Arial" w:hAnsi="Arial" w:cs="Arial"/>
          <w:b/>
          <w:sz w:val="22"/>
          <w:szCs w:val="22"/>
          <w:u w:val="single"/>
        </w:rPr>
      </w:pPr>
      <w:r w:rsidRPr="00DC090D">
        <w:rPr>
          <w:rFonts w:ascii="Arial" w:hAnsi="Arial" w:cs="Arial"/>
          <w:b/>
          <w:sz w:val="22"/>
          <w:szCs w:val="22"/>
          <w:u w:val="single"/>
        </w:rPr>
        <w:t>NEU: Verpflichtende Selbsttests</w:t>
      </w:r>
      <w:r w:rsidR="00DC090D" w:rsidRPr="00DC090D">
        <w:rPr>
          <w:rFonts w:ascii="Arial" w:hAnsi="Arial" w:cs="Arial"/>
          <w:b/>
          <w:sz w:val="22"/>
          <w:szCs w:val="22"/>
          <w:u w:val="single"/>
        </w:rPr>
        <w:t xml:space="preserve"> in der Schule unter Aufsicht</w:t>
      </w:r>
      <w:r w:rsidRPr="00DC090D">
        <w:rPr>
          <w:rFonts w:ascii="Arial" w:hAnsi="Arial" w:cs="Arial"/>
          <w:b/>
          <w:sz w:val="22"/>
          <w:szCs w:val="22"/>
          <w:u w:val="single"/>
        </w:rPr>
        <w:t>!</w:t>
      </w:r>
      <w:r w:rsidR="00A35E1A" w:rsidRPr="00DC090D">
        <w:rPr>
          <w:rFonts w:ascii="Arial" w:hAnsi="Arial" w:cs="Arial"/>
          <w:b/>
          <w:sz w:val="22"/>
          <w:szCs w:val="22"/>
          <w:u w:val="single"/>
        </w:rPr>
        <w:br/>
      </w:r>
    </w:p>
    <w:p w:rsidR="00BE24FD" w:rsidRDefault="00BE24FD" w:rsidP="00BE24FD">
      <w:pPr>
        <w:numPr>
          <w:ilvl w:val="0"/>
          <w:numId w:val="28"/>
        </w:numPr>
        <w:rPr>
          <w:rFonts w:ascii="Arial" w:hAnsi="Arial" w:cs="Arial"/>
          <w:sz w:val="22"/>
          <w:szCs w:val="22"/>
        </w:rPr>
      </w:pPr>
      <w:r>
        <w:rPr>
          <w:rFonts w:ascii="Arial" w:hAnsi="Arial" w:cs="Arial"/>
          <w:sz w:val="22"/>
          <w:szCs w:val="22"/>
        </w:rPr>
        <w:t xml:space="preserve">Künftig sollen </w:t>
      </w:r>
      <w:r w:rsidRPr="00DC090D">
        <w:rPr>
          <w:rFonts w:ascii="Arial" w:hAnsi="Arial" w:cs="Arial"/>
          <w:b/>
          <w:sz w:val="22"/>
          <w:szCs w:val="22"/>
        </w:rPr>
        <w:t>zweimal pro Woche</w:t>
      </w:r>
      <w:r>
        <w:rPr>
          <w:rFonts w:ascii="Arial" w:hAnsi="Arial" w:cs="Arial"/>
          <w:sz w:val="22"/>
          <w:szCs w:val="22"/>
        </w:rPr>
        <w:t xml:space="preserve"> in der Schule Selbsttests durchgeführt werden.</w:t>
      </w:r>
    </w:p>
    <w:p w:rsidR="00BE24FD" w:rsidRDefault="00BE24FD" w:rsidP="00BE24FD">
      <w:pPr>
        <w:numPr>
          <w:ilvl w:val="0"/>
          <w:numId w:val="28"/>
        </w:numPr>
        <w:rPr>
          <w:rFonts w:ascii="Arial" w:hAnsi="Arial" w:cs="Arial"/>
          <w:sz w:val="22"/>
          <w:szCs w:val="22"/>
        </w:rPr>
      </w:pPr>
      <w:r>
        <w:rPr>
          <w:rFonts w:ascii="Arial" w:hAnsi="Arial" w:cs="Arial"/>
          <w:sz w:val="22"/>
          <w:szCs w:val="22"/>
        </w:rPr>
        <w:t xml:space="preserve">Nur Schülerinnen und Schüler, die unter Aufsicht </w:t>
      </w:r>
      <w:r w:rsidRPr="00BE24FD">
        <w:rPr>
          <w:rFonts w:ascii="Arial" w:hAnsi="Arial" w:cs="Arial"/>
          <w:sz w:val="22"/>
          <w:szCs w:val="22"/>
          <w:u w:val="single"/>
        </w:rPr>
        <w:t>in der Schule</w:t>
      </w:r>
      <w:r>
        <w:rPr>
          <w:rFonts w:ascii="Arial" w:hAnsi="Arial" w:cs="Arial"/>
          <w:sz w:val="22"/>
          <w:szCs w:val="22"/>
        </w:rPr>
        <w:t xml:space="preserve"> </w:t>
      </w:r>
      <w:r w:rsidR="00DA646E">
        <w:rPr>
          <w:rFonts w:ascii="Arial" w:hAnsi="Arial" w:cs="Arial"/>
          <w:sz w:val="22"/>
          <w:szCs w:val="22"/>
        </w:rPr>
        <w:t>einen Selbsttest durchgeführt haben und ein negatives Testergebnis vorweisen können, dürfen am Präsenzunterricht teilnehmen.</w:t>
      </w:r>
      <w:r w:rsidR="00DA646E">
        <w:rPr>
          <w:rFonts w:ascii="Arial" w:hAnsi="Arial" w:cs="Arial"/>
          <w:sz w:val="22"/>
          <w:szCs w:val="22"/>
        </w:rPr>
        <w:br/>
        <w:t xml:space="preserve">Auch ein vorgelegter PCR- oder POC-Antigen-Schnelltest, der nicht älter als 48 Stunden und negativ ist </w:t>
      </w:r>
      <w:r w:rsidR="00A35E1A">
        <w:rPr>
          <w:rFonts w:ascii="Arial" w:hAnsi="Arial" w:cs="Arial"/>
          <w:sz w:val="22"/>
          <w:szCs w:val="22"/>
        </w:rPr>
        <w:t>und von medizinisch geschultem P</w:t>
      </w:r>
      <w:r w:rsidR="00DA646E">
        <w:rPr>
          <w:rFonts w:ascii="Arial" w:hAnsi="Arial" w:cs="Arial"/>
          <w:sz w:val="22"/>
          <w:szCs w:val="22"/>
        </w:rPr>
        <w:t>ersonal durchgeführt worden ist, berechtigt zum Präsenzunterricht.</w:t>
      </w:r>
    </w:p>
    <w:p w:rsidR="00DA646E" w:rsidRDefault="00DA646E" w:rsidP="00BE24FD">
      <w:pPr>
        <w:numPr>
          <w:ilvl w:val="0"/>
          <w:numId w:val="28"/>
        </w:numPr>
        <w:rPr>
          <w:rFonts w:ascii="Arial" w:hAnsi="Arial" w:cs="Arial"/>
          <w:sz w:val="22"/>
          <w:szCs w:val="22"/>
        </w:rPr>
      </w:pPr>
      <w:r>
        <w:rPr>
          <w:rFonts w:ascii="Arial" w:hAnsi="Arial" w:cs="Arial"/>
          <w:sz w:val="22"/>
          <w:szCs w:val="22"/>
        </w:rPr>
        <w:t xml:space="preserve">Auch der Besuch der </w:t>
      </w:r>
      <w:r w:rsidRPr="00DC090D">
        <w:rPr>
          <w:rFonts w:ascii="Arial" w:hAnsi="Arial" w:cs="Arial"/>
          <w:b/>
          <w:sz w:val="22"/>
          <w:szCs w:val="22"/>
        </w:rPr>
        <w:t>Notbetreuung</w:t>
      </w:r>
      <w:r>
        <w:rPr>
          <w:rFonts w:ascii="Arial" w:hAnsi="Arial" w:cs="Arial"/>
          <w:sz w:val="22"/>
          <w:szCs w:val="22"/>
        </w:rPr>
        <w:t xml:space="preserve"> ist bei einer Sieben-Tage-Inzidenz von über 100 nur mit einem negativen Corona-Testergebnis möglich.</w:t>
      </w:r>
      <w:r w:rsidR="00A35E1A">
        <w:rPr>
          <w:rFonts w:ascii="Arial" w:hAnsi="Arial" w:cs="Arial"/>
          <w:sz w:val="22"/>
          <w:szCs w:val="22"/>
        </w:rPr>
        <w:br/>
      </w:r>
    </w:p>
    <w:p w:rsidR="00DC090D" w:rsidRDefault="00DA646E" w:rsidP="004A0691">
      <w:pPr>
        <w:rPr>
          <w:rFonts w:ascii="Arial" w:hAnsi="Arial" w:cs="Arial"/>
          <w:sz w:val="22"/>
          <w:szCs w:val="22"/>
        </w:rPr>
      </w:pPr>
      <w:r>
        <w:rPr>
          <w:rFonts w:ascii="Arial" w:hAnsi="Arial" w:cs="Arial"/>
          <w:sz w:val="22"/>
          <w:szCs w:val="22"/>
        </w:rPr>
        <w:t xml:space="preserve">Sollte ein solcher Selbsttest zu einem positiven Ergebnis kommen, werden Sie unverzüglich benachrichtigt, um Ihr Kind abzuholen und sich sofort mit dem Gesundheitsamt </w:t>
      </w:r>
      <w:r w:rsidR="00A35E1A">
        <w:rPr>
          <w:rFonts w:ascii="Arial" w:hAnsi="Arial" w:cs="Arial"/>
          <w:sz w:val="22"/>
          <w:szCs w:val="22"/>
        </w:rPr>
        <w:t>(</w:t>
      </w:r>
      <w:r w:rsidR="00A35E1A" w:rsidRPr="000B0876">
        <w:rPr>
          <w:rFonts w:ascii="Arial" w:hAnsi="Arial" w:cs="Arial"/>
          <w:b/>
          <w:sz w:val="22"/>
          <w:szCs w:val="22"/>
        </w:rPr>
        <w:t>08651 / 773</w:t>
      </w:r>
      <w:r w:rsidR="00A35E1A">
        <w:rPr>
          <w:rFonts w:ascii="Arial" w:hAnsi="Arial" w:cs="Arial"/>
          <w:b/>
          <w:sz w:val="22"/>
          <w:szCs w:val="22"/>
        </w:rPr>
        <w:t>-801)</w:t>
      </w:r>
      <w:r w:rsidR="00A35E1A">
        <w:rPr>
          <w:rFonts w:ascii="Arial" w:hAnsi="Arial" w:cs="Arial"/>
          <w:b/>
          <w:sz w:val="22"/>
          <w:szCs w:val="22"/>
        </w:rPr>
        <w:br/>
      </w:r>
      <w:r>
        <w:rPr>
          <w:rFonts w:ascii="Arial" w:hAnsi="Arial" w:cs="Arial"/>
          <w:sz w:val="22"/>
          <w:szCs w:val="22"/>
        </w:rPr>
        <w:t>in Verbindung zu setzen.</w:t>
      </w:r>
      <w:r w:rsidR="00DC090D">
        <w:rPr>
          <w:rFonts w:ascii="Arial" w:hAnsi="Arial" w:cs="Arial"/>
          <w:sz w:val="22"/>
          <w:szCs w:val="22"/>
        </w:rPr>
        <w:t xml:space="preserve"> </w:t>
      </w:r>
    </w:p>
    <w:p w:rsidR="000A1A71" w:rsidRPr="00DC090D" w:rsidRDefault="00A35E1A" w:rsidP="004A0691">
      <w:pPr>
        <w:rPr>
          <w:rFonts w:ascii="Arial" w:hAnsi="Arial" w:cs="Arial"/>
          <w:sz w:val="22"/>
          <w:szCs w:val="22"/>
        </w:rPr>
      </w:pPr>
      <w:r>
        <w:rPr>
          <w:rFonts w:ascii="Arial" w:hAnsi="Arial" w:cs="Arial"/>
          <w:sz w:val="22"/>
          <w:szCs w:val="22"/>
        </w:rPr>
        <w:t xml:space="preserve">Es stehen uns zwar noch ein paar schwierige Wochen bevor, aber ich bin überzeugt, dass mit zunehmender Impfquote und regelmäßig durchgeführten Selbsttests die Infektionsgefahr so weit reduziert werden kann, dass Präsenzunterricht für alle wieder zur Regel wird. </w:t>
      </w:r>
      <w:r w:rsidR="00DC090D">
        <w:rPr>
          <w:rFonts w:ascii="Arial" w:hAnsi="Arial" w:cs="Arial"/>
          <w:sz w:val="22"/>
          <w:szCs w:val="22"/>
        </w:rPr>
        <w:t>Und das muss unser erklärtes Ziel sein.</w:t>
      </w:r>
    </w:p>
    <w:p w:rsidR="00DC090D" w:rsidRDefault="00DC090D" w:rsidP="004A0691">
      <w:pPr>
        <w:rPr>
          <w:rFonts w:ascii="Arial" w:hAnsi="Arial" w:cs="Arial"/>
          <w:sz w:val="22"/>
          <w:szCs w:val="22"/>
        </w:rPr>
      </w:pPr>
    </w:p>
    <w:p w:rsidR="00E84D1E" w:rsidRPr="00312BD5" w:rsidRDefault="00E84D1E" w:rsidP="008C6469">
      <w:pPr>
        <w:rPr>
          <w:rFonts w:ascii="Arial" w:hAnsi="Arial" w:cs="Arial"/>
          <w:sz w:val="22"/>
          <w:szCs w:val="22"/>
        </w:rPr>
      </w:pPr>
      <w:r w:rsidRPr="00312BD5">
        <w:rPr>
          <w:rFonts w:ascii="Arial" w:hAnsi="Arial" w:cs="Arial"/>
          <w:sz w:val="22"/>
          <w:szCs w:val="22"/>
        </w:rPr>
        <w:t>Mit freundlichen Grüßen</w:t>
      </w:r>
    </w:p>
    <w:p w:rsidR="00E84D1E" w:rsidRDefault="00C01FF2" w:rsidP="00E84D1E">
      <w:pPr>
        <w:rPr>
          <w:rFonts w:ascii="Arial" w:hAnsi="Arial" w:cs="Arial"/>
        </w:rPr>
      </w:pPr>
      <w:r w:rsidRPr="00A821FF">
        <w:rPr>
          <w:noProof/>
        </w:rPr>
        <w:drawing>
          <wp:inline distT="0" distB="0" distL="0" distR="0">
            <wp:extent cx="1171575" cy="647700"/>
            <wp:effectExtent l="0" t="0" r="9525" b="0"/>
            <wp:docPr id="1" name="Grafik 1" descr="img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g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r w:rsidR="00BD26F1">
        <w:rPr>
          <w:noProof/>
        </w:rPr>
        <w:tab/>
      </w:r>
      <w:r w:rsidR="00BD26F1">
        <w:rPr>
          <w:noProof/>
        </w:rPr>
        <w:tab/>
      </w:r>
      <w:r w:rsidR="00BD26F1">
        <w:rPr>
          <w:noProof/>
        </w:rPr>
        <w:tab/>
      </w:r>
      <w:r w:rsidR="00BD26F1">
        <w:rPr>
          <w:noProof/>
        </w:rPr>
        <w:tab/>
      </w:r>
      <w:r w:rsidR="00BD26F1">
        <w:rPr>
          <w:noProof/>
        </w:rPr>
        <w:tab/>
      </w:r>
      <w:r w:rsidR="00BD26F1">
        <w:rPr>
          <w:noProof/>
        </w:rPr>
        <w:tab/>
      </w:r>
      <w:r w:rsidRPr="00BD26F1">
        <w:rPr>
          <w:rFonts w:ascii="Arial" w:hAnsi="Arial" w:cs="Arial"/>
          <w:noProof/>
          <w:szCs w:val="24"/>
        </w:rPr>
        <w:drawing>
          <wp:inline distT="0" distB="0" distL="0" distR="0">
            <wp:extent cx="1885950" cy="657225"/>
            <wp:effectExtent l="0" t="0" r="0" b="9525"/>
            <wp:docPr id="2" name="Grafik 2" descr="\\msb-server\pl$\HMetzenleitner\Document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sb-server\pl$\HMetzenleitner\Documents\img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p w:rsidR="00E84D1E" w:rsidRDefault="00E84D1E" w:rsidP="00E84D1E">
      <w:pPr>
        <w:rPr>
          <w:rFonts w:ascii="Arial" w:hAnsi="Arial" w:cs="Arial"/>
        </w:rPr>
      </w:pPr>
      <w:r>
        <w:rPr>
          <w:rFonts w:ascii="Arial" w:hAnsi="Arial" w:cs="Arial"/>
        </w:rPr>
        <w:t>Hans Metzenleitner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Daniela Frank-Emmanuel</w:t>
      </w:r>
    </w:p>
    <w:p w:rsidR="00BB6BE7" w:rsidRDefault="00E84D1E" w:rsidP="00BC1F9E">
      <w:pPr>
        <w:rPr>
          <w:rFonts w:ascii="Arial" w:hAnsi="Arial" w:cs="Arial"/>
          <w:sz w:val="20"/>
        </w:rPr>
      </w:pPr>
      <w:r>
        <w:rPr>
          <w:rFonts w:ascii="Arial" w:hAnsi="Arial" w:cs="Arial"/>
          <w:sz w:val="20"/>
        </w:rPr>
        <w:t>Schulleiter GS u. MS B’wiesen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stellvertr. Schulleiterin GS u. MS B</w:t>
      </w:r>
      <w:r w:rsidR="00BB6BE7">
        <w:rPr>
          <w:rFonts w:ascii="Arial" w:hAnsi="Arial" w:cs="Arial"/>
          <w:sz w:val="20"/>
        </w:rPr>
        <w:t>’</w:t>
      </w:r>
      <w:r>
        <w:rPr>
          <w:rFonts w:ascii="Arial" w:hAnsi="Arial" w:cs="Arial"/>
          <w:sz w:val="20"/>
        </w:rPr>
        <w:t>wiesen</w:t>
      </w:r>
    </w:p>
    <w:sectPr w:rsidR="00BB6BE7" w:rsidSect="00DF0338">
      <w:pgSz w:w="11906" w:h="16838"/>
      <w:pgMar w:top="0"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AD4"/>
    <w:multiLevelType w:val="hybridMultilevel"/>
    <w:tmpl w:val="139A7D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F44D39"/>
    <w:multiLevelType w:val="hybridMultilevel"/>
    <w:tmpl w:val="B4D62D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1F03"/>
    <w:multiLevelType w:val="hybridMultilevel"/>
    <w:tmpl w:val="69405948"/>
    <w:lvl w:ilvl="0" w:tplc="C0AE480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7414D63"/>
    <w:multiLevelType w:val="hybridMultilevel"/>
    <w:tmpl w:val="D4AC80CA"/>
    <w:lvl w:ilvl="0" w:tplc="2FEA9B56">
      <w:start w:val="1"/>
      <w:numFmt w:val="decimal"/>
      <w:lvlText w:val="%1."/>
      <w:lvlJc w:val="left"/>
      <w:pPr>
        <w:tabs>
          <w:tab w:val="num" w:pos="720"/>
        </w:tabs>
        <w:ind w:left="720" w:hanging="360"/>
      </w:pPr>
      <w:rPr>
        <w:b/>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DF5090"/>
    <w:multiLevelType w:val="hybridMultilevel"/>
    <w:tmpl w:val="E42C1CAA"/>
    <w:lvl w:ilvl="0" w:tplc="29BEB07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6A0F0D"/>
    <w:multiLevelType w:val="hybridMultilevel"/>
    <w:tmpl w:val="364ED7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B0C4A1B"/>
    <w:multiLevelType w:val="hybridMultilevel"/>
    <w:tmpl w:val="7D466752"/>
    <w:lvl w:ilvl="0" w:tplc="7262B158">
      <w:start w:val="1"/>
      <w:numFmt w:val="bullet"/>
      <w:lvlText w:val="è"/>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DA62EB6"/>
    <w:multiLevelType w:val="hybridMultilevel"/>
    <w:tmpl w:val="90C2F336"/>
    <w:lvl w:ilvl="0" w:tplc="7262B158">
      <w:start w:val="1"/>
      <w:numFmt w:val="bullet"/>
      <w:lvlText w:val="è"/>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01206A2"/>
    <w:multiLevelType w:val="singleLevel"/>
    <w:tmpl w:val="3594DFB4"/>
    <w:lvl w:ilvl="0">
      <w:numFmt w:val="bullet"/>
      <w:lvlText w:val="-"/>
      <w:lvlJc w:val="left"/>
      <w:pPr>
        <w:tabs>
          <w:tab w:val="num" w:pos="435"/>
        </w:tabs>
        <w:ind w:left="435" w:hanging="360"/>
      </w:pPr>
      <w:rPr>
        <w:rFonts w:ascii="Times New Roman" w:hAnsi="Times New Roman" w:hint="default"/>
      </w:rPr>
    </w:lvl>
  </w:abstractNum>
  <w:abstractNum w:abstractNumId="9" w15:restartNumberingAfterBreak="0">
    <w:nsid w:val="22FE1274"/>
    <w:multiLevelType w:val="hybridMultilevel"/>
    <w:tmpl w:val="2FA2C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62282"/>
    <w:multiLevelType w:val="hybridMultilevel"/>
    <w:tmpl w:val="16B43B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D961C7"/>
    <w:multiLevelType w:val="hybridMultilevel"/>
    <w:tmpl w:val="716EEFE0"/>
    <w:lvl w:ilvl="0" w:tplc="046AD65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D36552"/>
    <w:multiLevelType w:val="hybridMultilevel"/>
    <w:tmpl w:val="8D48A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163CDA"/>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2C544AE4"/>
    <w:multiLevelType w:val="hybridMultilevel"/>
    <w:tmpl w:val="81503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02174"/>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6" w15:restartNumberingAfterBreak="0">
    <w:nsid w:val="484A0470"/>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4A3806AD"/>
    <w:multiLevelType w:val="hybridMultilevel"/>
    <w:tmpl w:val="B560D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085F6B"/>
    <w:multiLevelType w:val="hybridMultilevel"/>
    <w:tmpl w:val="CCA2F5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F62CF1"/>
    <w:multiLevelType w:val="hybridMultilevel"/>
    <w:tmpl w:val="848E9C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6677A61"/>
    <w:multiLevelType w:val="hybridMultilevel"/>
    <w:tmpl w:val="AE9063BC"/>
    <w:lvl w:ilvl="0" w:tplc="92D8FDD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257D19"/>
    <w:multiLevelType w:val="hybridMultilevel"/>
    <w:tmpl w:val="1BF4D2C0"/>
    <w:lvl w:ilvl="0" w:tplc="AC14127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4337C0"/>
    <w:multiLevelType w:val="hybridMultilevel"/>
    <w:tmpl w:val="36B63F9A"/>
    <w:lvl w:ilvl="0" w:tplc="805018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AC54A21"/>
    <w:multiLevelType w:val="hybridMultilevel"/>
    <w:tmpl w:val="44027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37AD8"/>
    <w:multiLevelType w:val="hybridMultilevel"/>
    <w:tmpl w:val="217E36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60EB0"/>
    <w:multiLevelType w:val="hybridMultilevel"/>
    <w:tmpl w:val="698A69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5EE6DE1"/>
    <w:multiLevelType w:val="hybridMultilevel"/>
    <w:tmpl w:val="299817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771240F1"/>
    <w:multiLevelType w:val="hybridMultilevel"/>
    <w:tmpl w:val="617C38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5"/>
  </w:num>
  <w:num w:numId="4">
    <w:abstractNumId w:val="8"/>
  </w:num>
  <w:num w:numId="5">
    <w:abstractNumId w:val="19"/>
  </w:num>
  <w:num w:numId="6">
    <w:abstractNumId w:val="14"/>
  </w:num>
  <w:num w:numId="7">
    <w:abstractNumId w:val="24"/>
  </w:num>
  <w:num w:numId="8">
    <w:abstractNumId w:val="1"/>
  </w:num>
  <w:num w:numId="9">
    <w:abstractNumId w:val="3"/>
  </w:num>
  <w:num w:numId="10">
    <w:abstractNumId w:val="10"/>
  </w:num>
  <w:num w:numId="11">
    <w:abstractNumId w:val="23"/>
  </w:num>
  <w:num w:numId="12">
    <w:abstractNumId w:val="12"/>
  </w:num>
  <w:num w:numId="13">
    <w:abstractNumId w:val="9"/>
  </w:num>
  <w:num w:numId="14">
    <w:abstractNumId w:val="0"/>
  </w:num>
  <w:num w:numId="15">
    <w:abstractNumId w:val="20"/>
  </w:num>
  <w:num w:numId="16">
    <w:abstractNumId w:val="22"/>
  </w:num>
  <w:num w:numId="17">
    <w:abstractNumId w:val="2"/>
  </w:num>
  <w:num w:numId="18">
    <w:abstractNumId w:val="7"/>
  </w:num>
  <w:num w:numId="19">
    <w:abstractNumId w:val="6"/>
  </w:num>
  <w:num w:numId="20">
    <w:abstractNumId w:val="18"/>
  </w:num>
  <w:num w:numId="21">
    <w:abstractNumId w:val="21"/>
  </w:num>
  <w:num w:numId="22">
    <w:abstractNumId w:val="25"/>
  </w:num>
  <w:num w:numId="23">
    <w:abstractNumId w:val="27"/>
  </w:num>
  <w:num w:numId="24">
    <w:abstractNumId w:val="26"/>
  </w:num>
  <w:num w:numId="25">
    <w:abstractNumId w:val="4"/>
  </w:num>
  <w:num w:numId="26">
    <w:abstractNumId w:val="1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DA"/>
    <w:rsid w:val="00014470"/>
    <w:rsid w:val="00016171"/>
    <w:rsid w:val="000226F9"/>
    <w:rsid w:val="00024997"/>
    <w:rsid w:val="00041982"/>
    <w:rsid w:val="00055132"/>
    <w:rsid w:val="00066EF0"/>
    <w:rsid w:val="000903D3"/>
    <w:rsid w:val="00096E0B"/>
    <w:rsid w:val="000A1A71"/>
    <w:rsid w:val="000C67AF"/>
    <w:rsid w:val="000D452A"/>
    <w:rsid w:val="00114743"/>
    <w:rsid w:val="00133DBD"/>
    <w:rsid w:val="00143FDC"/>
    <w:rsid w:val="00182261"/>
    <w:rsid w:val="001A1E07"/>
    <w:rsid w:val="001B37CB"/>
    <w:rsid w:val="001D2F57"/>
    <w:rsid w:val="001D46A9"/>
    <w:rsid w:val="001F0D52"/>
    <w:rsid w:val="00245C14"/>
    <w:rsid w:val="0025005B"/>
    <w:rsid w:val="00294007"/>
    <w:rsid w:val="002A1266"/>
    <w:rsid w:val="002A3F56"/>
    <w:rsid w:val="002E6808"/>
    <w:rsid w:val="002F7169"/>
    <w:rsid w:val="00306F58"/>
    <w:rsid w:val="00312BD5"/>
    <w:rsid w:val="0033226A"/>
    <w:rsid w:val="00353795"/>
    <w:rsid w:val="00355AA9"/>
    <w:rsid w:val="0036656C"/>
    <w:rsid w:val="00372C13"/>
    <w:rsid w:val="003A0863"/>
    <w:rsid w:val="003B27A0"/>
    <w:rsid w:val="003B6ECB"/>
    <w:rsid w:val="004076FF"/>
    <w:rsid w:val="00425173"/>
    <w:rsid w:val="004277F7"/>
    <w:rsid w:val="00472502"/>
    <w:rsid w:val="0047712F"/>
    <w:rsid w:val="00496861"/>
    <w:rsid w:val="004A0691"/>
    <w:rsid w:val="004A0C58"/>
    <w:rsid w:val="004C4FDF"/>
    <w:rsid w:val="004C6CEB"/>
    <w:rsid w:val="004D74E5"/>
    <w:rsid w:val="004F7212"/>
    <w:rsid w:val="00513563"/>
    <w:rsid w:val="00520BCA"/>
    <w:rsid w:val="0053115B"/>
    <w:rsid w:val="00553F6A"/>
    <w:rsid w:val="00575800"/>
    <w:rsid w:val="005A6058"/>
    <w:rsid w:val="005A7D29"/>
    <w:rsid w:val="005B026D"/>
    <w:rsid w:val="005B29DF"/>
    <w:rsid w:val="005C006C"/>
    <w:rsid w:val="005C05D1"/>
    <w:rsid w:val="005C2531"/>
    <w:rsid w:val="005C72E9"/>
    <w:rsid w:val="005D281E"/>
    <w:rsid w:val="005E5AD6"/>
    <w:rsid w:val="00603F80"/>
    <w:rsid w:val="0061210E"/>
    <w:rsid w:val="006133E5"/>
    <w:rsid w:val="00617950"/>
    <w:rsid w:val="00620C5D"/>
    <w:rsid w:val="0064626D"/>
    <w:rsid w:val="00646CD0"/>
    <w:rsid w:val="00651F3E"/>
    <w:rsid w:val="006539E6"/>
    <w:rsid w:val="006541AF"/>
    <w:rsid w:val="006822D2"/>
    <w:rsid w:val="006856FD"/>
    <w:rsid w:val="00693785"/>
    <w:rsid w:val="00697B11"/>
    <w:rsid w:val="006A7CFA"/>
    <w:rsid w:val="006B4BAF"/>
    <w:rsid w:val="006B4DB3"/>
    <w:rsid w:val="006B73A2"/>
    <w:rsid w:val="006D4758"/>
    <w:rsid w:val="006E14B2"/>
    <w:rsid w:val="006F1BDD"/>
    <w:rsid w:val="00700E1C"/>
    <w:rsid w:val="007361D3"/>
    <w:rsid w:val="0074439A"/>
    <w:rsid w:val="007728F8"/>
    <w:rsid w:val="00781C21"/>
    <w:rsid w:val="007B64F3"/>
    <w:rsid w:val="007E42AB"/>
    <w:rsid w:val="007E58D4"/>
    <w:rsid w:val="007F4AD1"/>
    <w:rsid w:val="00807280"/>
    <w:rsid w:val="00823333"/>
    <w:rsid w:val="00843075"/>
    <w:rsid w:val="00847ABD"/>
    <w:rsid w:val="0086731F"/>
    <w:rsid w:val="00895A15"/>
    <w:rsid w:val="008C6469"/>
    <w:rsid w:val="008D0F24"/>
    <w:rsid w:val="008E4B59"/>
    <w:rsid w:val="008E77E8"/>
    <w:rsid w:val="008E7B4C"/>
    <w:rsid w:val="008F21B5"/>
    <w:rsid w:val="00932314"/>
    <w:rsid w:val="00937189"/>
    <w:rsid w:val="00950024"/>
    <w:rsid w:val="009572DF"/>
    <w:rsid w:val="00967BF5"/>
    <w:rsid w:val="009B0D0A"/>
    <w:rsid w:val="009D4401"/>
    <w:rsid w:val="009E0883"/>
    <w:rsid w:val="009E7FFB"/>
    <w:rsid w:val="00A12CC6"/>
    <w:rsid w:val="00A1726E"/>
    <w:rsid w:val="00A308E3"/>
    <w:rsid w:val="00A35E1A"/>
    <w:rsid w:val="00A46E2A"/>
    <w:rsid w:val="00A50150"/>
    <w:rsid w:val="00A54FE0"/>
    <w:rsid w:val="00A7011F"/>
    <w:rsid w:val="00A702E6"/>
    <w:rsid w:val="00A902B8"/>
    <w:rsid w:val="00AA6976"/>
    <w:rsid w:val="00AC18B9"/>
    <w:rsid w:val="00AC51D7"/>
    <w:rsid w:val="00AC7603"/>
    <w:rsid w:val="00AD09C4"/>
    <w:rsid w:val="00AF04FF"/>
    <w:rsid w:val="00B14BB4"/>
    <w:rsid w:val="00B62D12"/>
    <w:rsid w:val="00B6461E"/>
    <w:rsid w:val="00B67D77"/>
    <w:rsid w:val="00B736EA"/>
    <w:rsid w:val="00B80C68"/>
    <w:rsid w:val="00B82B44"/>
    <w:rsid w:val="00B87535"/>
    <w:rsid w:val="00B96BD6"/>
    <w:rsid w:val="00BB1C38"/>
    <w:rsid w:val="00BB6BE7"/>
    <w:rsid w:val="00BC1F9E"/>
    <w:rsid w:val="00BD1B42"/>
    <w:rsid w:val="00BD26F1"/>
    <w:rsid w:val="00BE24FD"/>
    <w:rsid w:val="00BE3233"/>
    <w:rsid w:val="00BF0725"/>
    <w:rsid w:val="00BF2FDA"/>
    <w:rsid w:val="00BF65E6"/>
    <w:rsid w:val="00C01FF2"/>
    <w:rsid w:val="00C07531"/>
    <w:rsid w:val="00C30693"/>
    <w:rsid w:val="00C4036F"/>
    <w:rsid w:val="00C44D78"/>
    <w:rsid w:val="00CB5A1A"/>
    <w:rsid w:val="00CC112D"/>
    <w:rsid w:val="00CC2B70"/>
    <w:rsid w:val="00CE446B"/>
    <w:rsid w:val="00CF163C"/>
    <w:rsid w:val="00CF2A72"/>
    <w:rsid w:val="00D0396B"/>
    <w:rsid w:val="00D03994"/>
    <w:rsid w:val="00D26CE5"/>
    <w:rsid w:val="00D35731"/>
    <w:rsid w:val="00D43D51"/>
    <w:rsid w:val="00D55C47"/>
    <w:rsid w:val="00D6574E"/>
    <w:rsid w:val="00D7413C"/>
    <w:rsid w:val="00D7433F"/>
    <w:rsid w:val="00D77172"/>
    <w:rsid w:val="00D9685A"/>
    <w:rsid w:val="00DA646E"/>
    <w:rsid w:val="00DC090D"/>
    <w:rsid w:val="00DC4A98"/>
    <w:rsid w:val="00DC586E"/>
    <w:rsid w:val="00DE090A"/>
    <w:rsid w:val="00DF0338"/>
    <w:rsid w:val="00DF540A"/>
    <w:rsid w:val="00E0007B"/>
    <w:rsid w:val="00E1742B"/>
    <w:rsid w:val="00E17DA2"/>
    <w:rsid w:val="00E2038A"/>
    <w:rsid w:val="00E23250"/>
    <w:rsid w:val="00E24F92"/>
    <w:rsid w:val="00E31BF5"/>
    <w:rsid w:val="00E52946"/>
    <w:rsid w:val="00E84D1E"/>
    <w:rsid w:val="00E96EE4"/>
    <w:rsid w:val="00EF03D3"/>
    <w:rsid w:val="00EF139A"/>
    <w:rsid w:val="00F313AA"/>
    <w:rsid w:val="00F76201"/>
    <w:rsid w:val="00F933F7"/>
    <w:rsid w:val="00F93730"/>
    <w:rsid w:val="00FC2A48"/>
    <w:rsid w:val="00FC3CDA"/>
    <w:rsid w:val="00FC5BC4"/>
    <w:rsid w:val="00FD1C1C"/>
    <w:rsid w:val="00FD3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D6BF3C-F467-4020-A633-9847E8D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man Old Style" w:hAnsi="Bookman Old Style"/>
      <w:sz w:val="24"/>
    </w:rPr>
  </w:style>
  <w:style w:type="paragraph" w:styleId="berschrift1">
    <w:name w:val="heading 1"/>
    <w:basedOn w:val="Standard"/>
    <w:next w:val="Standard"/>
    <w:qFormat/>
    <w:pPr>
      <w:keepNext/>
      <w:jc w:val="center"/>
      <w:outlineLvl w:val="0"/>
    </w:pPr>
    <w:rPr>
      <w:rFonts w:ascii="Century Gothic" w:hAnsi="Century Gothic"/>
      <w:b/>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b/>
      <w:sz w:val="32"/>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Eras Light ITC" w:hAnsi="Eras Light ITC"/>
      <w:sz w:val="32"/>
    </w:rPr>
  </w:style>
  <w:style w:type="paragraph" w:styleId="Untertitel">
    <w:name w:val="Subtitle"/>
    <w:basedOn w:val="Standard"/>
    <w:link w:val="UntertitelZchn"/>
    <w:qFormat/>
    <w:pPr>
      <w:jc w:val="center"/>
    </w:pPr>
    <w:rPr>
      <w:sz w:val="28"/>
    </w:rPr>
  </w:style>
  <w:style w:type="paragraph" w:styleId="Textkrper">
    <w:name w:val="Body Text"/>
    <w:basedOn w:val="Standard"/>
    <w:rPr>
      <w:sz w:val="40"/>
    </w:rPr>
  </w:style>
  <w:style w:type="character" w:styleId="Hyperlink">
    <w:name w:val="Hyperlink"/>
    <w:rsid w:val="00E52946"/>
    <w:rPr>
      <w:color w:val="0000FF"/>
      <w:u w:val="single"/>
    </w:rPr>
  </w:style>
  <w:style w:type="paragraph" w:styleId="Sprechblasentext">
    <w:name w:val="Balloon Text"/>
    <w:basedOn w:val="Standard"/>
    <w:semiHidden/>
    <w:rsid w:val="00133DBD"/>
    <w:rPr>
      <w:rFonts w:ascii="Tahoma" w:hAnsi="Tahoma" w:cs="Tahoma"/>
      <w:sz w:val="16"/>
      <w:szCs w:val="16"/>
    </w:rPr>
  </w:style>
  <w:style w:type="character" w:customStyle="1" w:styleId="UntertitelZchn">
    <w:name w:val="Untertitel Zchn"/>
    <w:link w:val="Untertitel"/>
    <w:rsid w:val="00CC2B70"/>
    <w:rPr>
      <w:rFonts w:ascii="Bookman Old Style" w:hAnsi="Bookman Old Style"/>
      <w:sz w:val="28"/>
    </w:rPr>
  </w:style>
  <w:style w:type="paragraph" w:styleId="Listenabsatz">
    <w:name w:val="List Paragraph"/>
    <w:basedOn w:val="Standard"/>
    <w:uiPriority w:val="34"/>
    <w:qFormat/>
    <w:rsid w:val="0064626D"/>
    <w:pPr>
      <w:ind w:left="708"/>
    </w:pPr>
  </w:style>
  <w:style w:type="paragraph" w:styleId="NurText">
    <w:name w:val="Plain Text"/>
    <w:basedOn w:val="Standard"/>
    <w:link w:val="NurTextZchn"/>
    <w:uiPriority w:val="99"/>
    <w:unhideWhenUsed/>
    <w:rsid w:val="008E7B4C"/>
    <w:rPr>
      <w:rFonts w:ascii="Calibri" w:hAnsi="Calibri"/>
      <w:sz w:val="22"/>
      <w:szCs w:val="21"/>
    </w:rPr>
  </w:style>
  <w:style w:type="character" w:customStyle="1" w:styleId="NurTextZchn">
    <w:name w:val="Nur Text Zchn"/>
    <w:link w:val="NurText"/>
    <w:uiPriority w:val="99"/>
    <w:rsid w:val="008E7B4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ule@bischofswiese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e@bischofswiesen.de" TargetMode="External"/><Relationship Id="rId11" Type="http://schemas.openxmlformats.org/officeDocument/2006/relationships/fontTable" Target="fontTable.xml"/><Relationship Id="rId5" Type="http://schemas.openxmlformats.org/officeDocument/2006/relationships/hyperlink" Target="mailto:schule@bischofswiesen.d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31A2B85B</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 O L K S S C H U L E   B I S C H O F S W I E S E N</vt:lpstr>
    </vt:vector>
  </TitlesOfParts>
  <Company> </Company>
  <LinksUpToDate>false</LinksUpToDate>
  <CharactersWithSpaces>2492</CharactersWithSpaces>
  <SharedDoc>false</SharedDoc>
  <HLinks>
    <vt:vector size="12" baseType="variant">
      <vt:variant>
        <vt:i4>5439615</vt:i4>
      </vt:variant>
      <vt:variant>
        <vt:i4>0</vt:i4>
      </vt:variant>
      <vt:variant>
        <vt:i4>0</vt:i4>
      </vt:variant>
      <vt:variant>
        <vt:i4>5</vt:i4>
      </vt:variant>
      <vt:variant>
        <vt:lpwstr>mailto:schule@bischofswiesen.de</vt:lpwstr>
      </vt:variant>
      <vt:variant>
        <vt:lpwstr/>
      </vt:variant>
      <vt:variant>
        <vt:i4>5439615</vt:i4>
      </vt:variant>
      <vt:variant>
        <vt:i4>0</vt:i4>
      </vt:variant>
      <vt:variant>
        <vt:i4>0</vt:i4>
      </vt:variant>
      <vt:variant>
        <vt:i4>5</vt:i4>
      </vt:variant>
      <vt:variant>
        <vt:lpwstr>mailto:schule@bischofswiesen.de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K S S C H U L E   B I S C H O F S W I E S E N</dc:title>
  <dc:subject/>
  <dc:creator>OB</dc:creator>
  <cp:keywords/>
  <cp:lastModifiedBy>Hans Metzenleitner</cp:lastModifiedBy>
  <cp:revision>2</cp:revision>
  <cp:lastPrinted>2021-03-19T07:34:00Z</cp:lastPrinted>
  <dcterms:created xsi:type="dcterms:W3CDTF">2021-04-08T15:14:00Z</dcterms:created>
  <dcterms:modified xsi:type="dcterms:W3CDTF">2021-04-08T15:14:00Z</dcterms:modified>
</cp:coreProperties>
</file>