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70" w:rsidRDefault="00C01FF2" w:rsidP="00496861">
      <w:pPr>
        <w:pStyle w:val="Untertitel"/>
        <w:spacing w:before="60" w:line="240" w:lineRule="atLeast"/>
        <w:ind w:right="-144"/>
        <w:jc w:val="left"/>
        <w:rPr>
          <w:rFonts w:ascii="Comic Sans MS" w:hAnsi="Comic Sans MS" w:cs="Arial"/>
          <w:sz w:val="16"/>
          <w:szCs w:val="16"/>
          <w:u w:val="single"/>
        </w:rPr>
      </w:pPr>
      <w:r>
        <w:rPr>
          <w:rFonts w:ascii="Comic Sans MS" w:hAnsi="Comic Sans MS"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-318135</wp:posOffset>
                </wp:positionH>
                <wp:positionV relativeFrom="paragraph">
                  <wp:posOffset>808355</wp:posOffset>
                </wp:positionV>
                <wp:extent cx="6858000" cy="30861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D1E" w:rsidRDefault="00E84D1E" w:rsidP="00CC2B70">
                            <w:pPr>
                              <w:pStyle w:val="Untertitel"/>
                              <w:spacing w:before="60" w:line="240" w:lineRule="atLeast"/>
                              <w:ind w:right="-144"/>
                              <w:jc w:val="left"/>
                              <w:rPr>
                                <w:rFonts w:ascii="Comic Sans MS" w:hAnsi="Comic Sans MS" w:cs="Arial"/>
                                <w:sz w:val="16"/>
                                <w:szCs w:val="16"/>
                                <w:u w:val="single"/>
                              </w:rPr>
                            </w:pPr>
                            <w:r w:rsidRPr="005967F0">
                              <w:rPr>
                                <w:rFonts w:ascii="Comic Sans MS" w:hAnsi="Comic Sans MS" w:cs="Arial"/>
                                <w:sz w:val="16"/>
                                <w:szCs w:val="16"/>
                                <w:u w:val="single"/>
                              </w:rPr>
                              <w:t xml:space="preserve">83483 Bischofswiesen, Rathausplatz 4   </w:t>
                            </w:r>
                            <w:r>
                              <w:rPr>
                                <w:rFonts w:ascii="Comic Sans MS" w:hAnsi="Comic Sans MS" w:cs="Arial"/>
                                <w:sz w:val="16"/>
                                <w:szCs w:val="16"/>
                                <w:u w:val="single"/>
                              </w:rPr>
                              <w:t xml:space="preserve">-   </w:t>
                            </w:r>
                            <w:r w:rsidRPr="005967F0">
                              <w:rPr>
                                <w:rFonts w:ascii="Comic Sans MS" w:hAnsi="Comic Sans MS" w:cs="Arial"/>
                                <w:sz w:val="16"/>
                                <w:szCs w:val="16"/>
                                <w:u w:val="single"/>
                              </w:rPr>
                              <w:t xml:space="preserve"> Tel: 08652-977255</w:t>
                            </w:r>
                            <w:r>
                              <w:rPr>
                                <w:rFonts w:ascii="Comic Sans MS" w:hAnsi="Comic Sans MS" w:cs="Arial"/>
                                <w:sz w:val="16"/>
                                <w:szCs w:val="16"/>
                                <w:u w:val="single"/>
                              </w:rPr>
                              <w:t>-</w:t>
                            </w:r>
                            <w:r w:rsidRPr="005967F0">
                              <w:rPr>
                                <w:rFonts w:ascii="Comic Sans MS" w:hAnsi="Comic Sans MS" w:cs="Arial"/>
                                <w:sz w:val="16"/>
                                <w:szCs w:val="16"/>
                                <w:u w:val="single"/>
                              </w:rPr>
                              <w:t xml:space="preserve">0   </w:t>
                            </w:r>
                            <w:r>
                              <w:rPr>
                                <w:rFonts w:ascii="Comic Sans MS" w:hAnsi="Comic Sans MS" w:cs="Arial"/>
                                <w:sz w:val="16"/>
                                <w:szCs w:val="16"/>
                                <w:u w:val="single"/>
                              </w:rPr>
                              <w:t xml:space="preserve"> </w:t>
                            </w:r>
                            <w:r w:rsidRPr="005967F0">
                              <w:rPr>
                                <w:rFonts w:ascii="Comic Sans MS" w:hAnsi="Comic Sans MS" w:cs="Arial"/>
                                <w:sz w:val="16"/>
                                <w:szCs w:val="16"/>
                                <w:u w:val="single"/>
                              </w:rPr>
                              <w:t xml:space="preserve">-   Fax: 08652-977255-308    -     E-Mail: </w:t>
                            </w:r>
                            <w:hyperlink r:id="rId5" w:history="1">
                              <w:r w:rsidRPr="005967F0">
                                <w:rPr>
                                  <w:rStyle w:val="Hyperlink"/>
                                  <w:rFonts w:ascii="Comic Sans MS" w:hAnsi="Comic Sans MS" w:cs="Arial"/>
                                  <w:sz w:val="16"/>
                                  <w:szCs w:val="16"/>
                                </w:rPr>
                                <w:t>schule@bischofswiesen.de</w:t>
                              </w:r>
                            </w:hyperlink>
                          </w:p>
                          <w:p w:rsidR="00E84D1E" w:rsidRDefault="00E84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05pt;margin-top:63.65pt;width:540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" stroked="f">
                <v:textbox>
                  <w:txbxContent>
                    <w:p w:rsidR="00E84D1E" w:rsidRDefault="00E84D1E" w:rsidP="00CC2B70">
                      <w:pPr>
                        <w:pStyle w:val="Untertitel"/>
                        <w:spacing w:before="60" w:line="240" w:lineRule="atLeast"/>
                        <w:ind w:right="-144"/>
                        <w:jc w:val="left"/>
                        <w:rPr>
                          <w:rFonts w:ascii="Comic Sans MS" w:hAnsi="Comic Sans MS" w:cs="Arial"/>
                          <w:sz w:val="16"/>
                          <w:szCs w:val="16"/>
                          <w:u w:val="single"/>
                        </w:rPr>
                      </w:pPr>
                      <w:r w:rsidRPr="005967F0">
                        <w:rPr>
                          <w:rFonts w:ascii="Comic Sans MS" w:hAnsi="Comic Sans MS" w:cs="Arial"/>
                          <w:sz w:val="16"/>
                          <w:szCs w:val="16"/>
                          <w:u w:val="single"/>
                        </w:rPr>
                        <w:t xml:space="preserve">83483 Bischofswiesen, Rathausplatz 4   </w:t>
                      </w:r>
                      <w:r>
                        <w:rPr>
                          <w:rFonts w:ascii="Comic Sans MS" w:hAnsi="Comic Sans MS" w:cs="Arial"/>
                          <w:sz w:val="16"/>
                          <w:szCs w:val="16"/>
                          <w:u w:val="single"/>
                        </w:rPr>
                        <w:t xml:space="preserve">-   </w:t>
                      </w:r>
                      <w:r w:rsidRPr="005967F0">
                        <w:rPr>
                          <w:rFonts w:ascii="Comic Sans MS" w:hAnsi="Comic Sans MS" w:cs="Arial"/>
                          <w:sz w:val="16"/>
                          <w:szCs w:val="16"/>
                          <w:u w:val="single"/>
                        </w:rPr>
                        <w:t xml:space="preserve"> Tel: 08652-977255</w:t>
                      </w:r>
                      <w:r>
                        <w:rPr>
                          <w:rFonts w:ascii="Comic Sans MS" w:hAnsi="Comic Sans MS" w:cs="Arial"/>
                          <w:sz w:val="16"/>
                          <w:szCs w:val="16"/>
                          <w:u w:val="single"/>
                        </w:rPr>
                        <w:t>-</w:t>
                      </w:r>
                      <w:r w:rsidRPr="005967F0">
                        <w:rPr>
                          <w:rFonts w:ascii="Comic Sans MS" w:hAnsi="Comic Sans MS" w:cs="Arial"/>
                          <w:sz w:val="16"/>
                          <w:szCs w:val="16"/>
                          <w:u w:val="single"/>
                        </w:rPr>
                        <w:t xml:space="preserve">0   </w:t>
                      </w:r>
                      <w:r>
                        <w:rPr>
                          <w:rFonts w:ascii="Comic Sans MS" w:hAnsi="Comic Sans MS" w:cs="Arial"/>
                          <w:sz w:val="16"/>
                          <w:szCs w:val="16"/>
                          <w:u w:val="single"/>
                        </w:rPr>
                        <w:t xml:space="preserve"> </w:t>
                      </w:r>
                      <w:r w:rsidRPr="005967F0">
                        <w:rPr>
                          <w:rFonts w:ascii="Comic Sans MS" w:hAnsi="Comic Sans MS" w:cs="Arial"/>
                          <w:sz w:val="16"/>
                          <w:szCs w:val="16"/>
                          <w:u w:val="single"/>
                        </w:rPr>
                        <w:t xml:space="preserve">-   Fax: 08652-977255-308    -     E-Mail: </w:t>
                      </w:r>
                      <w:hyperlink r:id="rId6" w:history="1">
                        <w:r w:rsidRPr="005967F0">
                          <w:rPr>
                            <w:rStyle w:val="Hyperlink"/>
                            <w:rFonts w:ascii="Comic Sans MS" w:hAnsi="Comic Sans MS" w:cs="Arial"/>
                            <w:sz w:val="16"/>
                            <w:szCs w:val="16"/>
                          </w:rPr>
                          <w:t>schule@bischofswiesen.de</w:t>
                        </w:r>
                      </w:hyperlink>
                    </w:p>
                    <w:p w:rsidR="00E84D1E" w:rsidRDefault="00E84D1E"/>
                  </w:txbxContent>
                </v:textbox>
              </v:shape>
            </w:pict>
          </mc:Fallback>
        </mc:AlternateContent>
      </w:r>
      <w:r w:rsidRPr="005967F0">
        <w:rPr>
          <w:rFonts w:ascii="Comic Sans MS" w:hAnsi="Comic Sans MS" w:cs="Arial"/>
          <w:noProof/>
          <w:sz w:val="16"/>
          <w:szCs w:val="16"/>
        </w:rPr>
        <w:drawing>
          <wp:anchor distT="0" distB="0" distL="114300" distR="114300" simplePos="0" relativeHeight="251657216" behindDoc="0" locked="0" layoutInCell="1" allowOverlap="1">
            <wp:simplePos x="0" y="0"/>
            <wp:positionH relativeFrom="column">
              <wp:posOffset>-335280</wp:posOffset>
            </wp:positionH>
            <wp:positionV relativeFrom="paragraph">
              <wp:posOffset>0</wp:posOffset>
            </wp:positionV>
            <wp:extent cx="7474585" cy="927735"/>
            <wp:effectExtent l="0" t="0" r="0" b="5715"/>
            <wp:wrapSquare wrapText="bothSides"/>
            <wp:docPr id="5" name="Bild 5" descr="IMG_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MG_000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74585"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861" w:rsidRPr="00781C21" w:rsidRDefault="00496861" w:rsidP="004A0691">
      <w:pPr>
        <w:rPr>
          <w:rFonts w:ascii="Arial" w:hAnsi="Arial" w:cs="Arial"/>
          <w:sz w:val="22"/>
          <w:szCs w:val="22"/>
        </w:rPr>
      </w:pPr>
    </w:p>
    <w:p w:rsidR="00312BD5" w:rsidRDefault="00312BD5" w:rsidP="00E84D1E">
      <w:pPr>
        <w:jc w:val="right"/>
        <w:rPr>
          <w:rFonts w:ascii="Arial" w:hAnsi="Arial" w:cs="Arial"/>
          <w:sz w:val="22"/>
          <w:szCs w:val="22"/>
        </w:rPr>
      </w:pPr>
    </w:p>
    <w:p w:rsidR="00D35731" w:rsidRDefault="00D35731" w:rsidP="00E84D1E">
      <w:pPr>
        <w:jc w:val="right"/>
        <w:rPr>
          <w:rFonts w:ascii="Arial" w:hAnsi="Arial" w:cs="Arial"/>
          <w:sz w:val="22"/>
          <w:szCs w:val="22"/>
        </w:rPr>
      </w:pPr>
    </w:p>
    <w:p w:rsidR="00792B66" w:rsidRDefault="00792B66" w:rsidP="00AC51D7">
      <w:pPr>
        <w:jc w:val="right"/>
        <w:rPr>
          <w:rFonts w:ascii="Arial" w:hAnsi="Arial" w:cs="Arial"/>
          <w:sz w:val="22"/>
          <w:szCs w:val="22"/>
        </w:rPr>
      </w:pPr>
    </w:p>
    <w:p w:rsidR="00496861" w:rsidRPr="00781C21" w:rsidRDefault="0089751E" w:rsidP="00AC51D7">
      <w:pPr>
        <w:jc w:val="right"/>
        <w:rPr>
          <w:rFonts w:ascii="Arial" w:hAnsi="Arial" w:cs="Arial"/>
          <w:sz w:val="22"/>
          <w:szCs w:val="22"/>
        </w:rPr>
      </w:pPr>
      <w:r>
        <w:rPr>
          <w:rFonts w:ascii="Arial" w:hAnsi="Arial" w:cs="Arial"/>
          <w:sz w:val="22"/>
          <w:szCs w:val="22"/>
        </w:rPr>
        <w:t>23</w:t>
      </w:r>
      <w:r w:rsidR="00DC090D">
        <w:rPr>
          <w:rFonts w:ascii="Arial" w:hAnsi="Arial" w:cs="Arial"/>
          <w:sz w:val="22"/>
          <w:szCs w:val="22"/>
        </w:rPr>
        <w:t>.04</w:t>
      </w:r>
      <w:r w:rsidR="00312BD5">
        <w:rPr>
          <w:rFonts w:ascii="Arial" w:hAnsi="Arial" w:cs="Arial"/>
          <w:sz w:val="22"/>
          <w:szCs w:val="22"/>
        </w:rPr>
        <w:t>.2021</w:t>
      </w:r>
    </w:p>
    <w:p w:rsidR="00372C13" w:rsidRPr="00781C21" w:rsidRDefault="00372C13" w:rsidP="004A0691">
      <w:pPr>
        <w:rPr>
          <w:rFonts w:ascii="Arial" w:hAnsi="Arial" w:cs="Arial"/>
          <w:sz w:val="22"/>
          <w:szCs w:val="22"/>
        </w:rPr>
      </w:pPr>
    </w:p>
    <w:p w:rsidR="00BD26F1" w:rsidRPr="00781C21" w:rsidRDefault="00BD26F1" w:rsidP="004A0691">
      <w:pPr>
        <w:rPr>
          <w:rFonts w:ascii="Arial" w:hAnsi="Arial" w:cs="Arial"/>
          <w:b/>
          <w:sz w:val="22"/>
          <w:szCs w:val="22"/>
        </w:rPr>
      </w:pPr>
    </w:p>
    <w:p w:rsidR="00041982" w:rsidRDefault="00041982" w:rsidP="004A0691">
      <w:pPr>
        <w:rPr>
          <w:rFonts w:ascii="Arial" w:hAnsi="Arial" w:cs="Arial"/>
          <w:sz w:val="22"/>
          <w:szCs w:val="22"/>
        </w:rPr>
      </w:pPr>
    </w:p>
    <w:p w:rsidR="00AC51D7" w:rsidRDefault="00AC51D7" w:rsidP="004A0691">
      <w:pPr>
        <w:rPr>
          <w:rFonts w:ascii="Arial" w:hAnsi="Arial" w:cs="Arial"/>
          <w:sz w:val="22"/>
          <w:szCs w:val="22"/>
        </w:rPr>
      </w:pPr>
    </w:p>
    <w:p w:rsidR="00AC51D7" w:rsidRPr="00AC51D7" w:rsidRDefault="00A840DB" w:rsidP="004A0691">
      <w:pPr>
        <w:rPr>
          <w:rFonts w:ascii="Arial" w:hAnsi="Arial" w:cs="Arial"/>
          <w:b/>
          <w:sz w:val="28"/>
          <w:szCs w:val="28"/>
        </w:rPr>
      </w:pPr>
      <w:r>
        <w:rPr>
          <w:rFonts w:ascii="Arial" w:hAnsi="Arial" w:cs="Arial"/>
          <w:b/>
          <w:sz w:val="28"/>
          <w:szCs w:val="28"/>
        </w:rPr>
        <w:t>Präsenzunterricht ab 26</w:t>
      </w:r>
      <w:r w:rsidR="00E24F92">
        <w:rPr>
          <w:rFonts w:ascii="Arial" w:hAnsi="Arial" w:cs="Arial"/>
          <w:b/>
          <w:sz w:val="28"/>
          <w:szCs w:val="28"/>
        </w:rPr>
        <w:t xml:space="preserve">.04.2021 </w:t>
      </w:r>
      <w:r>
        <w:rPr>
          <w:rFonts w:ascii="Arial" w:hAnsi="Arial" w:cs="Arial"/>
          <w:b/>
          <w:sz w:val="28"/>
          <w:szCs w:val="28"/>
        </w:rPr>
        <w:t xml:space="preserve">weiterhin </w:t>
      </w:r>
      <w:r w:rsidR="00E24F92">
        <w:rPr>
          <w:rFonts w:ascii="Arial" w:hAnsi="Arial" w:cs="Arial"/>
          <w:b/>
          <w:sz w:val="28"/>
          <w:szCs w:val="28"/>
        </w:rPr>
        <w:t>nur für die Klassen 4 und 9</w:t>
      </w:r>
    </w:p>
    <w:p w:rsidR="00AC51D7" w:rsidRPr="00BE24FD" w:rsidRDefault="00BE24FD" w:rsidP="004A0691">
      <w:pPr>
        <w:rPr>
          <w:rFonts w:ascii="Arial" w:hAnsi="Arial" w:cs="Arial"/>
          <w:b/>
          <w:sz w:val="22"/>
          <w:szCs w:val="22"/>
        </w:rPr>
      </w:pPr>
      <w:r w:rsidRPr="00BE24FD">
        <w:rPr>
          <w:rFonts w:ascii="Arial" w:hAnsi="Arial" w:cs="Arial"/>
          <w:b/>
          <w:sz w:val="22"/>
          <w:szCs w:val="22"/>
        </w:rPr>
        <w:t>Distanzunterricht für alle übrigen Klassenstufen</w:t>
      </w:r>
    </w:p>
    <w:p w:rsidR="00AC51D7" w:rsidRDefault="00AC51D7" w:rsidP="004A0691">
      <w:pPr>
        <w:rPr>
          <w:rFonts w:ascii="Arial" w:hAnsi="Arial" w:cs="Arial"/>
          <w:sz w:val="22"/>
          <w:szCs w:val="22"/>
        </w:rPr>
      </w:pPr>
    </w:p>
    <w:p w:rsidR="00AC51D7" w:rsidRDefault="00AC51D7" w:rsidP="004A0691">
      <w:pPr>
        <w:rPr>
          <w:rFonts w:ascii="Arial" w:hAnsi="Arial" w:cs="Arial"/>
          <w:sz w:val="22"/>
          <w:szCs w:val="22"/>
        </w:rPr>
      </w:pPr>
    </w:p>
    <w:p w:rsidR="00792B66" w:rsidRDefault="00792B66" w:rsidP="004A0691">
      <w:pPr>
        <w:rPr>
          <w:rFonts w:ascii="Arial" w:hAnsi="Arial" w:cs="Arial"/>
          <w:sz w:val="22"/>
          <w:szCs w:val="22"/>
        </w:rPr>
      </w:pPr>
    </w:p>
    <w:p w:rsidR="00372C13" w:rsidRDefault="00372C13" w:rsidP="004A0691">
      <w:pPr>
        <w:rPr>
          <w:rFonts w:ascii="Arial" w:hAnsi="Arial" w:cs="Arial"/>
          <w:sz w:val="22"/>
          <w:szCs w:val="22"/>
        </w:rPr>
      </w:pPr>
      <w:r w:rsidRPr="00781C21">
        <w:rPr>
          <w:rFonts w:ascii="Arial" w:hAnsi="Arial" w:cs="Arial"/>
          <w:sz w:val="22"/>
          <w:szCs w:val="22"/>
        </w:rPr>
        <w:t>Liebe Eltern,</w:t>
      </w:r>
      <w:r w:rsidR="005C006C">
        <w:rPr>
          <w:rFonts w:ascii="Arial" w:hAnsi="Arial" w:cs="Arial"/>
          <w:sz w:val="22"/>
          <w:szCs w:val="22"/>
        </w:rPr>
        <w:t xml:space="preserve"> liebe Erziehungsberechtigte</w:t>
      </w:r>
      <w:r w:rsidR="00041982">
        <w:rPr>
          <w:rFonts w:ascii="Arial" w:hAnsi="Arial" w:cs="Arial"/>
          <w:sz w:val="22"/>
          <w:szCs w:val="22"/>
        </w:rPr>
        <w:t>,</w:t>
      </w:r>
    </w:p>
    <w:p w:rsidR="00D35731" w:rsidRDefault="00D35731" w:rsidP="004A0691">
      <w:pPr>
        <w:rPr>
          <w:rFonts w:ascii="Arial" w:hAnsi="Arial" w:cs="Arial"/>
          <w:sz w:val="22"/>
          <w:szCs w:val="22"/>
        </w:rPr>
      </w:pPr>
    </w:p>
    <w:p w:rsidR="0089751E" w:rsidRDefault="0089751E" w:rsidP="004A0691">
      <w:pPr>
        <w:rPr>
          <w:rFonts w:ascii="Arial" w:hAnsi="Arial" w:cs="Arial"/>
          <w:sz w:val="22"/>
          <w:szCs w:val="22"/>
        </w:rPr>
      </w:pPr>
      <w:r>
        <w:rPr>
          <w:rFonts w:ascii="Arial" w:hAnsi="Arial" w:cs="Arial"/>
          <w:sz w:val="22"/>
          <w:szCs w:val="22"/>
        </w:rPr>
        <w:t xml:space="preserve">unsere Hoffnungen auf die bundeseinheitliche Regelung für eine vorsichtige Öffnung unserer Schulen waren wieder einmal vergeblich. </w:t>
      </w:r>
      <w:r w:rsidR="00A840DB">
        <w:rPr>
          <w:rFonts w:ascii="Arial" w:hAnsi="Arial" w:cs="Arial"/>
          <w:sz w:val="22"/>
          <w:szCs w:val="22"/>
        </w:rPr>
        <w:t>Die Bayerische Staatsregierung bleibt beim Inzidenzwert von 100 und nicht wie vom Bund vorgeschlagen bei 165. Somit haben auch in der kommenden Woche ab dem 26.04.2021 n</w:t>
      </w:r>
      <w:r w:rsidR="00021559">
        <w:rPr>
          <w:rFonts w:ascii="Arial" w:hAnsi="Arial" w:cs="Arial"/>
          <w:sz w:val="22"/>
          <w:szCs w:val="22"/>
        </w:rPr>
        <w:t>ur die 4. Klassen u</w:t>
      </w:r>
      <w:r w:rsidR="00A840DB">
        <w:rPr>
          <w:rFonts w:ascii="Arial" w:hAnsi="Arial" w:cs="Arial"/>
          <w:sz w:val="22"/>
          <w:szCs w:val="22"/>
        </w:rPr>
        <w:t xml:space="preserve">nd die Abschlussklasse 9a </w:t>
      </w:r>
      <w:r w:rsidR="00021559">
        <w:rPr>
          <w:rFonts w:ascii="Arial" w:hAnsi="Arial" w:cs="Arial"/>
          <w:sz w:val="22"/>
          <w:szCs w:val="22"/>
        </w:rPr>
        <w:t>Präsenzunterricht, alle anderen Klassen werden weiterhin im Distanzunterricht über „Teams“ beschult.</w:t>
      </w:r>
    </w:p>
    <w:p w:rsidR="00A840DB" w:rsidRDefault="00A840DB" w:rsidP="004A0691">
      <w:pPr>
        <w:rPr>
          <w:rFonts w:ascii="Arial" w:hAnsi="Arial" w:cs="Arial"/>
          <w:sz w:val="22"/>
          <w:szCs w:val="22"/>
        </w:rPr>
      </w:pPr>
    </w:p>
    <w:p w:rsidR="0089751E" w:rsidRDefault="00A840DB" w:rsidP="004A0691">
      <w:pPr>
        <w:rPr>
          <w:rFonts w:ascii="Arial" w:hAnsi="Arial" w:cs="Arial"/>
          <w:sz w:val="22"/>
          <w:szCs w:val="22"/>
        </w:rPr>
      </w:pPr>
      <w:r>
        <w:rPr>
          <w:rFonts w:ascii="Arial" w:hAnsi="Arial" w:cs="Arial"/>
          <w:sz w:val="22"/>
          <w:szCs w:val="22"/>
        </w:rPr>
        <w:t>An der geltenden R</w:t>
      </w:r>
      <w:r w:rsidR="00021559">
        <w:rPr>
          <w:rFonts w:ascii="Arial" w:hAnsi="Arial" w:cs="Arial"/>
          <w:sz w:val="22"/>
          <w:szCs w:val="22"/>
        </w:rPr>
        <w:t>egelung der Notgruppenbetreuung ändert sich nichts.</w:t>
      </w:r>
    </w:p>
    <w:p w:rsidR="00A840DB" w:rsidRDefault="00A840DB" w:rsidP="004A0691">
      <w:pPr>
        <w:rPr>
          <w:rFonts w:ascii="Arial" w:hAnsi="Arial" w:cs="Arial"/>
          <w:sz w:val="22"/>
          <w:szCs w:val="22"/>
        </w:rPr>
      </w:pPr>
    </w:p>
    <w:p w:rsidR="00A840DB" w:rsidRDefault="00A840DB" w:rsidP="004A0691">
      <w:pPr>
        <w:rPr>
          <w:rFonts w:ascii="Arial" w:hAnsi="Arial" w:cs="Arial"/>
          <w:sz w:val="22"/>
          <w:szCs w:val="22"/>
        </w:rPr>
      </w:pPr>
      <w:r>
        <w:rPr>
          <w:rFonts w:ascii="Arial" w:hAnsi="Arial" w:cs="Arial"/>
          <w:sz w:val="22"/>
          <w:szCs w:val="22"/>
        </w:rPr>
        <w:t>Die seit zwei Wochen durchgeführten Selbsttests unter den anwesenden Schülern laufen problemlos und sorgen für mehr Sicherheit vor einer Covid-19-Erkrankung.</w:t>
      </w:r>
      <w:r w:rsidR="00792B66">
        <w:rPr>
          <w:rFonts w:ascii="Arial" w:hAnsi="Arial" w:cs="Arial"/>
          <w:sz w:val="22"/>
          <w:szCs w:val="22"/>
        </w:rPr>
        <w:t xml:space="preserve"> Dies ist eine erfreuliche Feststellung.</w:t>
      </w:r>
    </w:p>
    <w:p w:rsidR="00A840DB" w:rsidRDefault="00A840DB" w:rsidP="004A0691">
      <w:pPr>
        <w:rPr>
          <w:rFonts w:ascii="Arial" w:hAnsi="Arial" w:cs="Arial"/>
          <w:sz w:val="22"/>
          <w:szCs w:val="22"/>
        </w:rPr>
      </w:pPr>
    </w:p>
    <w:p w:rsidR="00A840DB" w:rsidRDefault="00A840DB" w:rsidP="004A0691">
      <w:pPr>
        <w:rPr>
          <w:rFonts w:ascii="Arial" w:hAnsi="Arial" w:cs="Arial"/>
          <w:sz w:val="22"/>
          <w:szCs w:val="22"/>
        </w:rPr>
      </w:pPr>
      <w:r>
        <w:rPr>
          <w:rFonts w:ascii="Arial" w:hAnsi="Arial" w:cs="Arial"/>
          <w:sz w:val="22"/>
          <w:szCs w:val="22"/>
        </w:rPr>
        <w:t xml:space="preserve">Wir alle hoffen </w:t>
      </w:r>
      <w:r w:rsidR="00792B66">
        <w:rPr>
          <w:rFonts w:ascii="Arial" w:hAnsi="Arial" w:cs="Arial"/>
          <w:sz w:val="22"/>
          <w:szCs w:val="22"/>
        </w:rPr>
        <w:t xml:space="preserve">natürlich </w:t>
      </w:r>
      <w:r>
        <w:rPr>
          <w:rFonts w:ascii="Arial" w:hAnsi="Arial" w:cs="Arial"/>
          <w:sz w:val="22"/>
          <w:szCs w:val="22"/>
        </w:rPr>
        <w:t>mit Ihnen auf zügige Impffortschritte als wichtigste Voraussetzung für den Rückgang der Infektionszahlen und eine Rückkehr in den Präsenzunterricht. Dies erscheint uns aus unterrichtlichen, pädagogischen und sozialen Gründen als absolut vordringlich.</w:t>
      </w:r>
    </w:p>
    <w:p w:rsidR="0089751E" w:rsidRDefault="0089751E" w:rsidP="004A0691">
      <w:pPr>
        <w:rPr>
          <w:rFonts w:ascii="Arial" w:hAnsi="Arial" w:cs="Arial"/>
          <w:sz w:val="22"/>
          <w:szCs w:val="22"/>
        </w:rPr>
      </w:pPr>
    </w:p>
    <w:p w:rsidR="0089751E" w:rsidRDefault="0089751E" w:rsidP="004A0691">
      <w:pPr>
        <w:rPr>
          <w:rFonts w:ascii="Arial" w:hAnsi="Arial" w:cs="Arial"/>
          <w:sz w:val="22"/>
          <w:szCs w:val="22"/>
        </w:rPr>
      </w:pPr>
    </w:p>
    <w:p w:rsidR="00E84D1E" w:rsidRPr="00312BD5" w:rsidRDefault="00E84D1E" w:rsidP="008C6469">
      <w:pPr>
        <w:rPr>
          <w:rFonts w:ascii="Arial" w:hAnsi="Arial" w:cs="Arial"/>
          <w:sz w:val="22"/>
          <w:szCs w:val="22"/>
        </w:rPr>
      </w:pPr>
      <w:bookmarkStart w:id="0" w:name="_GoBack"/>
      <w:bookmarkEnd w:id="0"/>
      <w:r w:rsidRPr="00312BD5">
        <w:rPr>
          <w:rFonts w:ascii="Arial" w:hAnsi="Arial" w:cs="Arial"/>
          <w:sz w:val="22"/>
          <w:szCs w:val="22"/>
        </w:rPr>
        <w:t>Mit freundlichen Grüßen</w:t>
      </w:r>
    </w:p>
    <w:p w:rsidR="00E84D1E" w:rsidRDefault="00C01FF2" w:rsidP="00E84D1E">
      <w:pPr>
        <w:rPr>
          <w:rFonts w:ascii="Arial" w:hAnsi="Arial" w:cs="Arial"/>
        </w:rPr>
      </w:pPr>
      <w:r w:rsidRPr="00A821FF">
        <w:rPr>
          <w:noProof/>
        </w:rPr>
        <w:drawing>
          <wp:inline distT="0" distB="0" distL="0" distR="0">
            <wp:extent cx="1171575" cy="647700"/>
            <wp:effectExtent l="0" t="0" r="9525" b="0"/>
            <wp:docPr id="1" name="Grafik 1" descr="img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mg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647700"/>
                    </a:xfrm>
                    <a:prstGeom prst="rect">
                      <a:avLst/>
                    </a:prstGeom>
                    <a:noFill/>
                    <a:ln>
                      <a:noFill/>
                    </a:ln>
                  </pic:spPr>
                </pic:pic>
              </a:graphicData>
            </a:graphic>
          </wp:inline>
        </w:drawing>
      </w:r>
      <w:r w:rsidR="00BD26F1">
        <w:rPr>
          <w:noProof/>
        </w:rPr>
        <w:tab/>
      </w:r>
      <w:r w:rsidR="00BD26F1">
        <w:rPr>
          <w:noProof/>
        </w:rPr>
        <w:tab/>
      </w:r>
      <w:r w:rsidR="00BD26F1">
        <w:rPr>
          <w:noProof/>
        </w:rPr>
        <w:tab/>
      </w:r>
      <w:r w:rsidR="00BD26F1">
        <w:rPr>
          <w:noProof/>
        </w:rPr>
        <w:tab/>
      </w:r>
      <w:r w:rsidR="00BD26F1">
        <w:rPr>
          <w:noProof/>
        </w:rPr>
        <w:tab/>
      </w:r>
      <w:r w:rsidR="00BD26F1">
        <w:rPr>
          <w:noProof/>
        </w:rPr>
        <w:tab/>
      </w:r>
      <w:r w:rsidRPr="00BD26F1">
        <w:rPr>
          <w:rFonts w:ascii="Arial" w:hAnsi="Arial" w:cs="Arial"/>
          <w:noProof/>
          <w:szCs w:val="24"/>
        </w:rPr>
        <w:drawing>
          <wp:inline distT="0" distB="0" distL="0" distR="0">
            <wp:extent cx="1885950" cy="657225"/>
            <wp:effectExtent l="0" t="0" r="0" b="9525"/>
            <wp:docPr id="2" name="Grafik 2" descr="\\msb-server\pl$\HMetzenleitner\Documents\img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msb-server\pl$\HMetzenleitner\Documents\img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657225"/>
                    </a:xfrm>
                    <a:prstGeom prst="rect">
                      <a:avLst/>
                    </a:prstGeom>
                    <a:noFill/>
                    <a:ln>
                      <a:noFill/>
                    </a:ln>
                  </pic:spPr>
                </pic:pic>
              </a:graphicData>
            </a:graphic>
          </wp:inline>
        </w:drawing>
      </w:r>
    </w:p>
    <w:p w:rsidR="00E84D1E" w:rsidRDefault="00E84D1E" w:rsidP="00E84D1E">
      <w:pPr>
        <w:rPr>
          <w:rFonts w:ascii="Arial" w:hAnsi="Arial" w:cs="Arial"/>
        </w:rPr>
      </w:pPr>
      <w:r>
        <w:rPr>
          <w:rFonts w:ascii="Arial" w:hAnsi="Arial" w:cs="Arial"/>
        </w:rPr>
        <w:t>Hans Metzenleitner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Daniela Frank-Emmanuel</w:t>
      </w:r>
    </w:p>
    <w:p w:rsidR="00BB6BE7" w:rsidRDefault="00E84D1E" w:rsidP="00BC1F9E">
      <w:pPr>
        <w:rPr>
          <w:rFonts w:ascii="Arial" w:hAnsi="Arial" w:cs="Arial"/>
          <w:sz w:val="20"/>
        </w:rPr>
      </w:pPr>
      <w:r>
        <w:rPr>
          <w:rFonts w:ascii="Arial" w:hAnsi="Arial" w:cs="Arial"/>
          <w:sz w:val="20"/>
        </w:rPr>
        <w:t>Schulleiter GS u. MS B’wiesen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stellvertr. Schulleiterin GS u. MS B</w:t>
      </w:r>
      <w:r w:rsidR="00BB6BE7">
        <w:rPr>
          <w:rFonts w:ascii="Arial" w:hAnsi="Arial" w:cs="Arial"/>
          <w:sz w:val="20"/>
        </w:rPr>
        <w:t>’</w:t>
      </w:r>
      <w:r>
        <w:rPr>
          <w:rFonts w:ascii="Arial" w:hAnsi="Arial" w:cs="Arial"/>
          <w:sz w:val="20"/>
        </w:rPr>
        <w:t>wiesen</w:t>
      </w:r>
    </w:p>
    <w:sectPr w:rsidR="00BB6BE7" w:rsidSect="00DF0338">
      <w:pgSz w:w="11906" w:h="16838"/>
      <w:pgMar w:top="0"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AD4"/>
    <w:multiLevelType w:val="hybridMultilevel"/>
    <w:tmpl w:val="139A7D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F44D39"/>
    <w:multiLevelType w:val="hybridMultilevel"/>
    <w:tmpl w:val="B4D62D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71F03"/>
    <w:multiLevelType w:val="hybridMultilevel"/>
    <w:tmpl w:val="69405948"/>
    <w:lvl w:ilvl="0" w:tplc="C0AE480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7414D63"/>
    <w:multiLevelType w:val="hybridMultilevel"/>
    <w:tmpl w:val="D4AC80CA"/>
    <w:lvl w:ilvl="0" w:tplc="2FEA9B56">
      <w:start w:val="1"/>
      <w:numFmt w:val="decimal"/>
      <w:lvlText w:val="%1."/>
      <w:lvlJc w:val="left"/>
      <w:pPr>
        <w:tabs>
          <w:tab w:val="num" w:pos="720"/>
        </w:tabs>
        <w:ind w:left="720" w:hanging="360"/>
      </w:pPr>
      <w:rPr>
        <w:b/>
        <w:sz w:val="28"/>
        <w:szCs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8DF5090"/>
    <w:multiLevelType w:val="hybridMultilevel"/>
    <w:tmpl w:val="E42C1CAA"/>
    <w:lvl w:ilvl="0" w:tplc="29BEB074">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6A0F0D"/>
    <w:multiLevelType w:val="hybridMultilevel"/>
    <w:tmpl w:val="364ED70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B0C4A1B"/>
    <w:multiLevelType w:val="hybridMultilevel"/>
    <w:tmpl w:val="7D466752"/>
    <w:lvl w:ilvl="0" w:tplc="7262B158">
      <w:start w:val="1"/>
      <w:numFmt w:val="bullet"/>
      <w:lvlText w:val="è"/>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DA62EB6"/>
    <w:multiLevelType w:val="hybridMultilevel"/>
    <w:tmpl w:val="90C2F336"/>
    <w:lvl w:ilvl="0" w:tplc="7262B158">
      <w:start w:val="1"/>
      <w:numFmt w:val="bullet"/>
      <w:lvlText w:val="è"/>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01206A2"/>
    <w:multiLevelType w:val="singleLevel"/>
    <w:tmpl w:val="3594DFB4"/>
    <w:lvl w:ilvl="0">
      <w:numFmt w:val="bullet"/>
      <w:lvlText w:val="-"/>
      <w:lvlJc w:val="left"/>
      <w:pPr>
        <w:tabs>
          <w:tab w:val="num" w:pos="435"/>
        </w:tabs>
        <w:ind w:left="435" w:hanging="360"/>
      </w:pPr>
      <w:rPr>
        <w:rFonts w:ascii="Times New Roman" w:hAnsi="Times New Roman" w:hint="default"/>
      </w:rPr>
    </w:lvl>
  </w:abstractNum>
  <w:abstractNum w:abstractNumId="9" w15:restartNumberingAfterBreak="0">
    <w:nsid w:val="22FE1274"/>
    <w:multiLevelType w:val="hybridMultilevel"/>
    <w:tmpl w:val="2FA2CC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762282"/>
    <w:multiLevelType w:val="hybridMultilevel"/>
    <w:tmpl w:val="16B43B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3D961C7"/>
    <w:multiLevelType w:val="hybridMultilevel"/>
    <w:tmpl w:val="716EEFE0"/>
    <w:lvl w:ilvl="0" w:tplc="046AD652">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D36552"/>
    <w:multiLevelType w:val="hybridMultilevel"/>
    <w:tmpl w:val="8D48AF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A163CDA"/>
    <w:multiLevelType w:val="singleLevel"/>
    <w:tmpl w:val="CAB656AA"/>
    <w:lvl w:ilvl="0">
      <w:numFmt w:val="bullet"/>
      <w:lvlText w:val="-"/>
      <w:lvlJc w:val="left"/>
      <w:pPr>
        <w:tabs>
          <w:tab w:val="num" w:pos="1065"/>
        </w:tabs>
        <w:ind w:left="1065" w:hanging="360"/>
      </w:pPr>
      <w:rPr>
        <w:rFonts w:ascii="Times New Roman" w:hAnsi="Times New Roman" w:hint="default"/>
      </w:rPr>
    </w:lvl>
  </w:abstractNum>
  <w:abstractNum w:abstractNumId="14" w15:restartNumberingAfterBreak="0">
    <w:nsid w:val="2C544AE4"/>
    <w:multiLevelType w:val="hybridMultilevel"/>
    <w:tmpl w:val="81503C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F02174"/>
    <w:multiLevelType w:val="singleLevel"/>
    <w:tmpl w:val="CAB656AA"/>
    <w:lvl w:ilvl="0">
      <w:numFmt w:val="bullet"/>
      <w:lvlText w:val="-"/>
      <w:lvlJc w:val="left"/>
      <w:pPr>
        <w:tabs>
          <w:tab w:val="num" w:pos="1065"/>
        </w:tabs>
        <w:ind w:left="1065" w:hanging="360"/>
      </w:pPr>
      <w:rPr>
        <w:rFonts w:ascii="Times New Roman" w:hAnsi="Times New Roman" w:hint="default"/>
      </w:rPr>
    </w:lvl>
  </w:abstractNum>
  <w:abstractNum w:abstractNumId="16" w15:restartNumberingAfterBreak="0">
    <w:nsid w:val="484A0470"/>
    <w:multiLevelType w:val="singleLevel"/>
    <w:tmpl w:val="CAB656AA"/>
    <w:lvl w:ilvl="0">
      <w:numFmt w:val="bullet"/>
      <w:lvlText w:val="-"/>
      <w:lvlJc w:val="left"/>
      <w:pPr>
        <w:tabs>
          <w:tab w:val="num" w:pos="1065"/>
        </w:tabs>
        <w:ind w:left="1065" w:hanging="360"/>
      </w:pPr>
      <w:rPr>
        <w:rFonts w:ascii="Times New Roman" w:hAnsi="Times New Roman" w:hint="default"/>
      </w:rPr>
    </w:lvl>
  </w:abstractNum>
  <w:abstractNum w:abstractNumId="17" w15:restartNumberingAfterBreak="0">
    <w:nsid w:val="4A3806AD"/>
    <w:multiLevelType w:val="hybridMultilevel"/>
    <w:tmpl w:val="B560D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D085F6B"/>
    <w:multiLevelType w:val="hybridMultilevel"/>
    <w:tmpl w:val="CCA2F5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F62CF1"/>
    <w:multiLevelType w:val="hybridMultilevel"/>
    <w:tmpl w:val="848E9C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6677A61"/>
    <w:multiLevelType w:val="hybridMultilevel"/>
    <w:tmpl w:val="AE9063BC"/>
    <w:lvl w:ilvl="0" w:tplc="92D8FDDA">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257D19"/>
    <w:multiLevelType w:val="hybridMultilevel"/>
    <w:tmpl w:val="1BF4D2C0"/>
    <w:lvl w:ilvl="0" w:tplc="AC14127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4337C0"/>
    <w:multiLevelType w:val="hybridMultilevel"/>
    <w:tmpl w:val="36B63F9A"/>
    <w:lvl w:ilvl="0" w:tplc="8050183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6AC54A21"/>
    <w:multiLevelType w:val="hybridMultilevel"/>
    <w:tmpl w:val="44027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337AD8"/>
    <w:multiLevelType w:val="hybridMultilevel"/>
    <w:tmpl w:val="217E36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360EB0"/>
    <w:multiLevelType w:val="hybridMultilevel"/>
    <w:tmpl w:val="698A697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75EE6DE1"/>
    <w:multiLevelType w:val="hybridMultilevel"/>
    <w:tmpl w:val="2998170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771240F1"/>
    <w:multiLevelType w:val="hybridMultilevel"/>
    <w:tmpl w:val="617C386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15"/>
  </w:num>
  <w:num w:numId="4">
    <w:abstractNumId w:val="8"/>
  </w:num>
  <w:num w:numId="5">
    <w:abstractNumId w:val="19"/>
  </w:num>
  <w:num w:numId="6">
    <w:abstractNumId w:val="14"/>
  </w:num>
  <w:num w:numId="7">
    <w:abstractNumId w:val="24"/>
  </w:num>
  <w:num w:numId="8">
    <w:abstractNumId w:val="1"/>
  </w:num>
  <w:num w:numId="9">
    <w:abstractNumId w:val="3"/>
  </w:num>
  <w:num w:numId="10">
    <w:abstractNumId w:val="10"/>
  </w:num>
  <w:num w:numId="11">
    <w:abstractNumId w:val="23"/>
  </w:num>
  <w:num w:numId="12">
    <w:abstractNumId w:val="12"/>
  </w:num>
  <w:num w:numId="13">
    <w:abstractNumId w:val="9"/>
  </w:num>
  <w:num w:numId="14">
    <w:abstractNumId w:val="0"/>
  </w:num>
  <w:num w:numId="15">
    <w:abstractNumId w:val="20"/>
  </w:num>
  <w:num w:numId="16">
    <w:abstractNumId w:val="22"/>
  </w:num>
  <w:num w:numId="17">
    <w:abstractNumId w:val="2"/>
  </w:num>
  <w:num w:numId="18">
    <w:abstractNumId w:val="7"/>
  </w:num>
  <w:num w:numId="19">
    <w:abstractNumId w:val="6"/>
  </w:num>
  <w:num w:numId="20">
    <w:abstractNumId w:val="18"/>
  </w:num>
  <w:num w:numId="21">
    <w:abstractNumId w:val="21"/>
  </w:num>
  <w:num w:numId="22">
    <w:abstractNumId w:val="25"/>
  </w:num>
  <w:num w:numId="23">
    <w:abstractNumId w:val="27"/>
  </w:num>
  <w:num w:numId="24">
    <w:abstractNumId w:val="26"/>
  </w:num>
  <w:num w:numId="25">
    <w:abstractNumId w:val="4"/>
  </w:num>
  <w:num w:numId="26">
    <w:abstractNumId w:val="11"/>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DA"/>
    <w:rsid w:val="00014470"/>
    <w:rsid w:val="00016171"/>
    <w:rsid w:val="00021559"/>
    <w:rsid w:val="000226F9"/>
    <w:rsid w:val="00024997"/>
    <w:rsid w:val="00041982"/>
    <w:rsid w:val="00055132"/>
    <w:rsid w:val="00066EF0"/>
    <w:rsid w:val="000903D3"/>
    <w:rsid w:val="00096E0B"/>
    <w:rsid w:val="000A1A71"/>
    <w:rsid w:val="000C67AF"/>
    <w:rsid w:val="000D452A"/>
    <w:rsid w:val="00114743"/>
    <w:rsid w:val="00133DBD"/>
    <w:rsid w:val="00143FDC"/>
    <w:rsid w:val="00182261"/>
    <w:rsid w:val="001A1E07"/>
    <w:rsid w:val="001B37CB"/>
    <w:rsid w:val="001D2F57"/>
    <w:rsid w:val="001D46A9"/>
    <w:rsid w:val="001F0D52"/>
    <w:rsid w:val="00245C14"/>
    <w:rsid w:val="0025005B"/>
    <w:rsid w:val="00294007"/>
    <w:rsid w:val="002A1266"/>
    <w:rsid w:val="002A3F56"/>
    <w:rsid w:val="002E6808"/>
    <w:rsid w:val="002F7169"/>
    <w:rsid w:val="00306F58"/>
    <w:rsid w:val="00312BD5"/>
    <w:rsid w:val="0033226A"/>
    <w:rsid w:val="00353795"/>
    <w:rsid w:val="00355AA9"/>
    <w:rsid w:val="0036656C"/>
    <w:rsid w:val="00372C13"/>
    <w:rsid w:val="003A0863"/>
    <w:rsid w:val="003B27A0"/>
    <w:rsid w:val="003B6ECB"/>
    <w:rsid w:val="004076FF"/>
    <w:rsid w:val="00425173"/>
    <w:rsid w:val="004277F7"/>
    <w:rsid w:val="00472502"/>
    <w:rsid w:val="0047712F"/>
    <w:rsid w:val="00496861"/>
    <w:rsid w:val="004A0691"/>
    <w:rsid w:val="004A0C58"/>
    <w:rsid w:val="004C4FDF"/>
    <w:rsid w:val="004C6CEB"/>
    <w:rsid w:val="004D74E5"/>
    <w:rsid w:val="004F7212"/>
    <w:rsid w:val="00513563"/>
    <w:rsid w:val="00520BCA"/>
    <w:rsid w:val="0053115B"/>
    <w:rsid w:val="00553F6A"/>
    <w:rsid w:val="00575800"/>
    <w:rsid w:val="005A6058"/>
    <w:rsid w:val="005A7D29"/>
    <w:rsid w:val="005B026D"/>
    <w:rsid w:val="005B29DF"/>
    <w:rsid w:val="005C006C"/>
    <w:rsid w:val="005C05D1"/>
    <w:rsid w:val="005C2531"/>
    <w:rsid w:val="005C72E9"/>
    <w:rsid w:val="005D281E"/>
    <w:rsid w:val="005E5AD6"/>
    <w:rsid w:val="00603F80"/>
    <w:rsid w:val="0061210E"/>
    <w:rsid w:val="006133E5"/>
    <w:rsid w:val="00617950"/>
    <w:rsid w:val="00620C5D"/>
    <w:rsid w:val="0064626D"/>
    <w:rsid w:val="00646CD0"/>
    <w:rsid w:val="00651F3E"/>
    <w:rsid w:val="006539E6"/>
    <w:rsid w:val="006541AF"/>
    <w:rsid w:val="006822D2"/>
    <w:rsid w:val="006856FD"/>
    <w:rsid w:val="00693785"/>
    <w:rsid w:val="00697B11"/>
    <w:rsid w:val="006A7CFA"/>
    <w:rsid w:val="006B4BAF"/>
    <w:rsid w:val="006B4DB3"/>
    <w:rsid w:val="006B73A2"/>
    <w:rsid w:val="006D4758"/>
    <w:rsid w:val="006E14B2"/>
    <w:rsid w:val="006F1BDD"/>
    <w:rsid w:val="00700E1C"/>
    <w:rsid w:val="007361D3"/>
    <w:rsid w:val="0074439A"/>
    <w:rsid w:val="007728F8"/>
    <w:rsid w:val="00781C21"/>
    <w:rsid w:val="00792B66"/>
    <w:rsid w:val="007B64F3"/>
    <w:rsid w:val="007E42AB"/>
    <w:rsid w:val="007E58D4"/>
    <w:rsid w:val="007F4AD1"/>
    <w:rsid w:val="00807280"/>
    <w:rsid w:val="00823333"/>
    <w:rsid w:val="00843075"/>
    <w:rsid w:val="00847ABD"/>
    <w:rsid w:val="0086731F"/>
    <w:rsid w:val="00895A15"/>
    <w:rsid w:val="0089751E"/>
    <w:rsid w:val="008C6469"/>
    <w:rsid w:val="008D0F24"/>
    <w:rsid w:val="008E4B59"/>
    <w:rsid w:val="008E77E8"/>
    <w:rsid w:val="008E7B4C"/>
    <w:rsid w:val="008F21B5"/>
    <w:rsid w:val="00932314"/>
    <w:rsid w:val="00937189"/>
    <w:rsid w:val="00950024"/>
    <w:rsid w:val="009572DF"/>
    <w:rsid w:val="00967BF5"/>
    <w:rsid w:val="009B0D0A"/>
    <w:rsid w:val="009D4401"/>
    <w:rsid w:val="009E0883"/>
    <w:rsid w:val="009E7FFB"/>
    <w:rsid w:val="00A12CC6"/>
    <w:rsid w:val="00A1726E"/>
    <w:rsid w:val="00A308E3"/>
    <w:rsid w:val="00A35E1A"/>
    <w:rsid w:val="00A46E2A"/>
    <w:rsid w:val="00A50150"/>
    <w:rsid w:val="00A54FE0"/>
    <w:rsid w:val="00A7011F"/>
    <w:rsid w:val="00A702E6"/>
    <w:rsid w:val="00A840DB"/>
    <w:rsid w:val="00A902B8"/>
    <w:rsid w:val="00AA6976"/>
    <w:rsid w:val="00AC18B9"/>
    <w:rsid w:val="00AC51D7"/>
    <w:rsid w:val="00AC7603"/>
    <w:rsid w:val="00AD09C4"/>
    <w:rsid w:val="00AF04FF"/>
    <w:rsid w:val="00B14BB4"/>
    <w:rsid w:val="00B62D12"/>
    <w:rsid w:val="00B6461E"/>
    <w:rsid w:val="00B67D77"/>
    <w:rsid w:val="00B736EA"/>
    <w:rsid w:val="00B80C68"/>
    <w:rsid w:val="00B82B44"/>
    <w:rsid w:val="00B87535"/>
    <w:rsid w:val="00B96BD6"/>
    <w:rsid w:val="00BB1C38"/>
    <w:rsid w:val="00BB6BE7"/>
    <w:rsid w:val="00BC1F9E"/>
    <w:rsid w:val="00BD1B42"/>
    <w:rsid w:val="00BD26F1"/>
    <w:rsid w:val="00BE24FD"/>
    <w:rsid w:val="00BE3233"/>
    <w:rsid w:val="00BF0725"/>
    <w:rsid w:val="00BF2FDA"/>
    <w:rsid w:val="00BF65E6"/>
    <w:rsid w:val="00C01FF2"/>
    <w:rsid w:val="00C07531"/>
    <w:rsid w:val="00C30693"/>
    <w:rsid w:val="00C4036F"/>
    <w:rsid w:val="00C44D78"/>
    <w:rsid w:val="00CB5A1A"/>
    <w:rsid w:val="00CC112D"/>
    <w:rsid w:val="00CC2B70"/>
    <w:rsid w:val="00CE446B"/>
    <w:rsid w:val="00CF163C"/>
    <w:rsid w:val="00CF2A72"/>
    <w:rsid w:val="00D0396B"/>
    <w:rsid w:val="00D03994"/>
    <w:rsid w:val="00D26CE5"/>
    <w:rsid w:val="00D35731"/>
    <w:rsid w:val="00D43D51"/>
    <w:rsid w:val="00D55C47"/>
    <w:rsid w:val="00D6574E"/>
    <w:rsid w:val="00D7413C"/>
    <w:rsid w:val="00D7433F"/>
    <w:rsid w:val="00D77172"/>
    <w:rsid w:val="00D9685A"/>
    <w:rsid w:val="00DA646E"/>
    <w:rsid w:val="00DC090D"/>
    <w:rsid w:val="00DC4A98"/>
    <w:rsid w:val="00DC586E"/>
    <w:rsid w:val="00DE090A"/>
    <w:rsid w:val="00DF0338"/>
    <w:rsid w:val="00DF540A"/>
    <w:rsid w:val="00E0007B"/>
    <w:rsid w:val="00E1742B"/>
    <w:rsid w:val="00E17DA2"/>
    <w:rsid w:val="00E2038A"/>
    <w:rsid w:val="00E23250"/>
    <w:rsid w:val="00E24F92"/>
    <w:rsid w:val="00E31BF5"/>
    <w:rsid w:val="00E52946"/>
    <w:rsid w:val="00E84D1E"/>
    <w:rsid w:val="00E96EE4"/>
    <w:rsid w:val="00EF03D3"/>
    <w:rsid w:val="00EF139A"/>
    <w:rsid w:val="00F313AA"/>
    <w:rsid w:val="00F76201"/>
    <w:rsid w:val="00F933F7"/>
    <w:rsid w:val="00F93730"/>
    <w:rsid w:val="00FC2A48"/>
    <w:rsid w:val="00FC3CDA"/>
    <w:rsid w:val="00FC5BC4"/>
    <w:rsid w:val="00FD1C1C"/>
    <w:rsid w:val="00FD3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D6BF3C-F467-4020-A633-9847E8D4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Bookman Old Style" w:hAnsi="Bookman Old Style"/>
      <w:sz w:val="24"/>
    </w:rPr>
  </w:style>
  <w:style w:type="paragraph" w:styleId="berschrift1">
    <w:name w:val="heading 1"/>
    <w:basedOn w:val="Standard"/>
    <w:next w:val="Standard"/>
    <w:qFormat/>
    <w:pPr>
      <w:keepNext/>
      <w:jc w:val="center"/>
      <w:outlineLvl w:val="0"/>
    </w:pPr>
    <w:rPr>
      <w:rFonts w:ascii="Century Gothic" w:hAnsi="Century Gothic"/>
      <w:b/>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jc w:val="center"/>
      <w:outlineLvl w:val="2"/>
    </w:pPr>
    <w:rPr>
      <w:b/>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Eras Light ITC" w:hAnsi="Eras Light ITC"/>
      <w:sz w:val="32"/>
    </w:rPr>
  </w:style>
  <w:style w:type="paragraph" w:styleId="Untertitel">
    <w:name w:val="Subtitle"/>
    <w:basedOn w:val="Standard"/>
    <w:link w:val="UntertitelZchn"/>
    <w:qFormat/>
    <w:pPr>
      <w:jc w:val="center"/>
    </w:pPr>
    <w:rPr>
      <w:sz w:val="28"/>
    </w:rPr>
  </w:style>
  <w:style w:type="paragraph" w:styleId="Textkrper">
    <w:name w:val="Body Text"/>
    <w:basedOn w:val="Standard"/>
    <w:rPr>
      <w:sz w:val="40"/>
    </w:rPr>
  </w:style>
  <w:style w:type="character" w:styleId="Hyperlink">
    <w:name w:val="Hyperlink"/>
    <w:rsid w:val="00E52946"/>
    <w:rPr>
      <w:color w:val="0000FF"/>
      <w:u w:val="single"/>
    </w:rPr>
  </w:style>
  <w:style w:type="paragraph" w:styleId="Sprechblasentext">
    <w:name w:val="Balloon Text"/>
    <w:basedOn w:val="Standard"/>
    <w:semiHidden/>
    <w:rsid w:val="00133DBD"/>
    <w:rPr>
      <w:rFonts w:ascii="Tahoma" w:hAnsi="Tahoma" w:cs="Tahoma"/>
      <w:sz w:val="16"/>
      <w:szCs w:val="16"/>
    </w:rPr>
  </w:style>
  <w:style w:type="character" w:customStyle="1" w:styleId="UntertitelZchn">
    <w:name w:val="Untertitel Zchn"/>
    <w:link w:val="Untertitel"/>
    <w:rsid w:val="00CC2B70"/>
    <w:rPr>
      <w:rFonts w:ascii="Bookman Old Style" w:hAnsi="Bookman Old Style"/>
      <w:sz w:val="28"/>
    </w:rPr>
  </w:style>
  <w:style w:type="paragraph" w:styleId="Listenabsatz">
    <w:name w:val="List Paragraph"/>
    <w:basedOn w:val="Standard"/>
    <w:uiPriority w:val="34"/>
    <w:qFormat/>
    <w:rsid w:val="0064626D"/>
    <w:pPr>
      <w:ind w:left="708"/>
    </w:pPr>
  </w:style>
  <w:style w:type="paragraph" w:styleId="NurText">
    <w:name w:val="Plain Text"/>
    <w:basedOn w:val="Standard"/>
    <w:link w:val="NurTextZchn"/>
    <w:uiPriority w:val="99"/>
    <w:unhideWhenUsed/>
    <w:rsid w:val="008E7B4C"/>
    <w:rPr>
      <w:rFonts w:ascii="Calibri" w:hAnsi="Calibri"/>
      <w:sz w:val="22"/>
      <w:szCs w:val="21"/>
    </w:rPr>
  </w:style>
  <w:style w:type="character" w:customStyle="1" w:styleId="NurTextZchn">
    <w:name w:val="Nur Text Zchn"/>
    <w:link w:val="NurText"/>
    <w:uiPriority w:val="99"/>
    <w:rsid w:val="008E7B4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3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ule@bischofswiesen.de" TargetMode="External"/><Relationship Id="rId11" Type="http://schemas.openxmlformats.org/officeDocument/2006/relationships/theme" Target="theme/theme1.xml"/><Relationship Id="rId5" Type="http://schemas.openxmlformats.org/officeDocument/2006/relationships/hyperlink" Target="mailto:schule@bischofswiesen.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468BD80D</Template>
  <TotalTime>0</TotalTime>
  <Pages>1</Pages>
  <Words>183</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V O L K S S C H U L E   B I S C H O F S W I E S E N</vt:lpstr>
    </vt:vector>
  </TitlesOfParts>
  <Company> </Company>
  <LinksUpToDate>false</LinksUpToDate>
  <CharactersWithSpaces>1340</CharactersWithSpaces>
  <SharedDoc>false</SharedDoc>
  <HLinks>
    <vt:vector size="12" baseType="variant">
      <vt:variant>
        <vt:i4>5439615</vt:i4>
      </vt:variant>
      <vt:variant>
        <vt:i4>0</vt:i4>
      </vt:variant>
      <vt:variant>
        <vt:i4>0</vt:i4>
      </vt:variant>
      <vt:variant>
        <vt:i4>5</vt:i4>
      </vt:variant>
      <vt:variant>
        <vt:lpwstr>mailto:schule@bischofswiesen.de</vt:lpwstr>
      </vt:variant>
      <vt:variant>
        <vt:lpwstr/>
      </vt:variant>
      <vt:variant>
        <vt:i4>5439615</vt:i4>
      </vt:variant>
      <vt:variant>
        <vt:i4>0</vt:i4>
      </vt:variant>
      <vt:variant>
        <vt:i4>0</vt:i4>
      </vt:variant>
      <vt:variant>
        <vt:i4>5</vt:i4>
      </vt:variant>
      <vt:variant>
        <vt:lpwstr>mailto:schule@bischofswiesen.de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O L K S S C H U L E   B I S C H O F S W I E S E N</dc:title>
  <dc:subject/>
  <dc:creator>OB</dc:creator>
  <cp:keywords/>
  <cp:lastModifiedBy>Hans Metzenleitner</cp:lastModifiedBy>
  <cp:revision>2</cp:revision>
  <cp:lastPrinted>2021-04-23T08:41:00Z</cp:lastPrinted>
  <dcterms:created xsi:type="dcterms:W3CDTF">2021-04-23T08:41:00Z</dcterms:created>
  <dcterms:modified xsi:type="dcterms:W3CDTF">2021-04-23T08:41:00Z</dcterms:modified>
</cp:coreProperties>
</file>