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70" w:rsidRDefault="00C01FF2" w:rsidP="00496861">
      <w:pPr>
        <w:pStyle w:val="Untertitel"/>
        <w:spacing w:before="60" w:line="240" w:lineRule="atLeast"/>
        <w:ind w:right="-144"/>
        <w:jc w:val="left"/>
        <w:rPr>
          <w:rFonts w:ascii="Comic Sans MS" w:hAnsi="Comic Sans MS" w:cs="Arial"/>
          <w:sz w:val="16"/>
          <w:szCs w:val="16"/>
          <w:u w:val="single"/>
        </w:rPr>
      </w:pPr>
      <w:r>
        <w:rPr>
          <w:rFonts w:ascii="Comic Sans MS" w:hAnsi="Comic Sans MS"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808355</wp:posOffset>
                </wp:positionV>
                <wp:extent cx="6858000" cy="30861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D1E" w:rsidRDefault="00E84D1E" w:rsidP="00CC2B70">
                            <w:pPr>
                              <w:pStyle w:val="Untertitel"/>
                              <w:spacing w:before="60" w:line="240" w:lineRule="atLeast"/>
                              <w:ind w:right="-144"/>
                              <w:jc w:val="left"/>
                              <w:rPr>
                                <w:rFonts w:ascii="Comic Sans MS" w:hAnsi="Comic Sans MS" w:cs="Arial"/>
                                <w:sz w:val="16"/>
                                <w:szCs w:val="16"/>
                                <w:u w:val="single"/>
                              </w:rPr>
                            </w:pPr>
                            <w:r w:rsidRPr="005967F0">
                              <w:rPr>
                                <w:rFonts w:ascii="Comic Sans MS" w:hAnsi="Comic Sans MS" w:cs="Arial"/>
                                <w:sz w:val="16"/>
                                <w:szCs w:val="16"/>
                                <w:u w:val="single"/>
                              </w:rPr>
                              <w:t xml:space="preserve">83483 Bischofswiesen, Rathausplatz 4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Tel: 08652-977255</w:t>
                            </w:r>
                            <w:r>
                              <w:rPr>
                                <w:rFonts w:ascii="Comic Sans MS" w:hAnsi="Comic Sans MS" w:cs="Arial"/>
                                <w:sz w:val="16"/>
                                <w:szCs w:val="16"/>
                                <w:u w:val="single"/>
                              </w:rPr>
                              <w:t>-</w:t>
                            </w:r>
                            <w:r w:rsidRPr="005967F0">
                              <w:rPr>
                                <w:rFonts w:ascii="Comic Sans MS" w:hAnsi="Comic Sans MS" w:cs="Arial"/>
                                <w:sz w:val="16"/>
                                <w:szCs w:val="16"/>
                                <w:u w:val="single"/>
                              </w:rPr>
                              <w:t xml:space="preserve">0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Fax: 08652-977255-308    -     E-Mail: </w:t>
                            </w:r>
                            <w:hyperlink r:id="rId5" w:history="1">
                              <w:r w:rsidRPr="005967F0">
                                <w:rPr>
                                  <w:rStyle w:val="Hyperlink"/>
                                  <w:rFonts w:ascii="Comic Sans MS" w:hAnsi="Comic Sans MS" w:cs="Arial"/>
                                  <w:sz w:val="16"/>
                                  <w:szCs w:val="16"/>
                                </w:rPr>
                                <w:t>schule@bischofswiesen.de</w:t>
                              </w:r>
                            </w:hyperlink>
                          </w:p>
                          <w:p w:rsidR="00E84D1E" w:rsidRDefault="00E84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05pt;margin-top:63.65pt;width:540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" stroked="f">
                <v:textbox>
                  <w:txbxContent>
                    <w:p w:rsidR="00E84D1E" w:rsidRDefault="00E84D1E" w:rsidP="00CC2B70">
                      <w:pPr>
                        <w:pStyle w:val="Untertitel"/>
                        <w:spacing w:before="60" w:line="240" w:lineRule="atLeast"/>
                        <w:ind w:right="-144"/>
                        <w:jc w:val="left"/>
                        <w:rPr>
                          <w:rFonts w:ascii="Comic Sans MS" w:hAnsi="Comic Sans MS" w:cs="Arial"/>
                          <w:sz w:val="16"/>
                          <w:szCs w:val="16"/>
                          <w:u w:val="single"/>
                        </w:rPr>
                      </w:pPr>
                      <w:r w:rsidRPr="005967F0">
                        <w:rPr>
                          <w:rFonts w:ascii="Comic Sans MS" w:hAnsi="Comic Sans MS" w:cs="Arial"/>
                          <w:sz w:val="16"/>
                          <w:szCs w:val="16"/>
                          <w:u w:val="single"/>
                        </w:rPr>
                        <w:t xml:space="preserve">83483 Bischofswiesen, Rathausplatz 4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Tel: 08652-977255</w:t>
                      </w:r>
                      <w:r>
                        <w:rPr>
                          <w:rFonts w:ascii="Comic Sans MS" w:hAnsi="Comic Sans MS" w:cs="Arial"/>
                          <w:sz w:val="16"/>
                          <w:szCs w:val="16"/>
                          <w:u w:val="single"/>
                        </w:rPr>
                        <w:t>-</w:t>
                      </w:r>
                      <w:r w:rsidRPr="005967F0">
                        <w:rPr>
                          <w:rFonts w:ascii="Comic Sans MS" w:hAnsi="Comic Sans MS" w:cs="Arial"/>
                          <w:sz w:val="16"/>
                          <w:szCs w:val="16"/>
                          <w:u w:val="single"/>
                        </w:rPr>
                        <w:t xml:space="preserve">0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Fax: 08652-977255-308    -     E-Mail: </w:t>
                      </w:r>
                      <w:hyperlink r:id="rId6" w:history="1">
                        <w:r w:rsidRPr="005967F0">
                          <w:rPr>
                            <w:rStyle w:val="Hyperlink"/>
                            <w:rFonts w:ascii="Comic Sans MS" w:hAnsi="Comic Sans MS" w:cs="Arial"/>
                            <w:sz w:val="16"/>
                            <w:szCs w:val="16"/>
                          </w:rPr>
                          <w:t>schule@bischofswiesen.de</w:t>
                        </w:r>
                      </w:hyperlink>
                    </w:p>
                    <w:p w:rsidR="00E84D1E" w:rsidRDefault="00E84D1E"/>
                  </w:txbxContent>
                </v:textbox>
              </v:shape>
            </w:pict>
          </mc:Fallback>
        </mc:AlternateContent>
      </w:r>
      <w:r w:rsidRPr="005967F0">
        <w:rPr>
          <w:rFonts w:ascii="Comic Sans MS" w:hAnsi="Comic Sans MS" w:cs="Arial"/>
          <w:noProof/>
          <w:sz w:val="16"/>
          <w:szCs w:val="16"/>
        </w:rPr>
        <w:drawing>
          <wp:anchor distT="0" distB="0" distL="114300" distR="114300" simplePos="0" relativeHeight="251657216" behindDoc="0" locked="0" layoutInCell="1" allowOverlap="1">
            <wp:simplePos x="0" y="0"/>
            <wp:positionH relativeFrom="column">
              <wp:posOffset>-335280</wp:posOffset>
            </wp:positionH>
            <wp:positionV relativeFrom="paragraph">
              <wp:posOffset>0</wp:posOffset>
            </wp:positionV>
            <wp:extent cx="7474585" cy="927735"/>
            <wp:effectExtent l="0" t="0" r="0" b="5715"/>
            <wp:wrapSquare wrapText="bothSides"/>
            <wp:docPr id="5" name="Bild 5" descr="IMG_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G_000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4585"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861" w:rsidRPr="00781C21" w:rsidRDefault="00496861" w:rsidP="004A0691">
      <w:pPr>
        <w:rPr>
          <w:rFonts w:ascii="Arial" w:hAnsi="Arial" w:cs="Arial"/>
          <w:sz w:val="22"/>
          <w:szCs w:val="22"/>
        </w:rPr>
      </w:pPr>
    </w:p>
    <w:p w:rsidR="00312BD5" w:rsidRDefault="00312BD5" w:rsidP="00E84D1E">
      <w:pPr>
        <w:jc w:val="right"/>
        <w:rPr>
          <w:rFonts w:ascii="Arial" w:hAnsi="Arial" w:cs="Arial"/>
          <w:sz w:val="22"/>
          <w:szCs w:val="22"/>
        </w:rPr>
      </w:pPr>
    </w:p>
    <w:p w:rsidR="00D35731" w:rsidRDefault="00D35731" w:rsidP="00E84D1E">
      <w:pPr>
        <w:jc w:val="right"/>
        <w:rPr>
          <w:rFonts w:ascii="Arial" w:hAnsi="Arial" w:cs="Arial"/>
          <w:sz w:val="22"/>
          <w:szCs w:val="22"/>
        </w:rPr>
      </w:pPr>
    </w:p>
    <w:p w:rsidR="00792B66" w:rsidRDefault="00792B66" w:rsidP="00AC51D7">
      <w:pPr>
        <w:jc w:val="right"/>
        <w:rPr>
          <w:rFonts w:ascii="Arial" w:hAnsi="Arial" w:cs="Arial"/>
          <w:sz w:val="22"/>
          <w:szCs w:val="22"/>
        </w:rPr>
      </w:pPr>
    </w:p>
    <w:p w:rsidR="00496861" w:rsidRPr="00781C21" w:rsidRDefault="00665771" w:rsidP="00AC51D7">
      <w:pPr>
        <w:jc w:val="right"/>
        <w:rPr>
          <w:rFonts w:ascii="Arial" w:hAnsi="Arial" w:cs="Arial"/>
          <w:sz w:val="22"/>
          <w:szCs w:val="22"/>
        </w:rPr>
      </w:pPr>
      <w:r>
        <w:rPr>
          <w:rFonts w:ascii="Arial" w:hAnsi="Arial" w:cs="Arial"/>
          <w:sz w:val="22"/>
          <w:szCs w:val="22"/>
        </w:rPr>
        <w:t>11.05.2021</w:t>
      </w:r>
    </w:p>
    <w:p w:rsidR="00372C13" w:rsidRPr="00781C21" w:rsidRDefault="00372C13" w:rsidP="004A0691">
      <w:pPr>
        <w:rPr>
          <w:rFonts w:ascii="Arial" w:hAnsi="Arial" w:cs="Arial"/>
          <w:sz w:val="22"/>
          <w:szCs w:val="22"/>
        </w:rPr>
      </w:pPr>
    </w:p>
    <w:p w:rsidR="00BD26F1" w:rsidRPr="00781C21" w:rsidRDefault="00BD26F1" w:rsidP="004A0691">
      <w:pPr>
        <w:rPr>
          <w:rFonts w:ascii="Arial" w:hAnsi="Arial" w:cs="Arial"/>
          <w:b/>
          <w:sz w:val="22"/>
          <w:szCs w:val="22"/>
        </w:rPr>
      </w:pPr>
    </w:p>
    <w:p w:rsidR="00041982" w:rsidRDefault="00041982" w:rsidP="004A0691">
      <w:pPr>
        <w:rPr>
          <w:rFonts w:ascii="Arial" w:hAnsi="Arial" w:cs="Arial"/>
          <w:sz w:val="22"/>
          <w:szCs w:val="22"/>
        </w:rPr>
      </w:pPr>
    </w:p>
    <w:p w:rsidR="00AC51D7" w:rsidRDefault="00AC51D7" w:rsidP="004A0691">
      <w:pPr>
        <w:rPr>
          <w:rFonts w:ascii="Arial" w:hAnsi="Arial" w:cs="Arial"/>
          <w:sz w:val="22"/>
          <w:szCs w:val="22"/>
        </w:rPr>
      </w:pPr>
    </w:p>
    <w:p w:rsidR="00AC51D7" w:rsidRPr="00AC51D7" w:rsidRDefault="00424F2E" w:rsidP="004A0691">
      <w:pPr>
        <w:rPr>
          <w:rFonts w:ascii="Arial" w:hAnsi="Arial" w:cs="Arial"/>
          <w:b/>
          <w:sz w:val="28"/>
          <w:szCs w:val="28"/>
        </w:rPr>
      </w:pPr>
      <w:r>
        <w:rPr>
          <w:rFonts w:ascii="Arial" w:hAnsi="Arial" w:cs="Arial"/>
          <w:b/>
          <w:sz w:val="28"/>
          <w:szCs w:val="28"/>
        </w:rPr>
        <w:t>Präsenzunterricht ab Freitag, 14.05.2021, auch für die Mittelschule</w:t>
      </w:r>
    </w:p>
    <w:p w:rsidR="00AC51D7" w:rsidRPr="00BE24FD" w:rsidRDefault="00424F2E" w:rsidP="004A0691">
      <w:pPr>
        <w:rPr>
          <w:rFonts w:ascii="Arial" w:hAnsi="Arial" w:cs="Arial"/>
          <w:b/>
          <w:sz w:val="22"/>
          <w:szCs w:val="22"/>
        </w:rPr>
      </w:pPr>
      <w:r>
        <w:rPr>
          <w:rFonts w:ascii="Arial" w:hAnsi="Arial" w:cs="Arial"/>
          <w:b/>
          <w:sz w:val="22"/>
          <w:szCs w:val="22"/>
        </w:rPr>
        <w:t>unter Einhaltung der Abstands- und Hygieneregeln</w:t>
      </w:r>
    </w:p>
    <w:p w:rsidR="00AC51D7" w:rsidRDefault="00AC51D7" w:rsidP="004A0691">
      <w:pPr>
        <w:rPr>
          <w:rFonts w:ascii="Arial" w:hAnsi="Arial" w:cs="Arial"/>
          <w:sz w:val="22"/>
          <w:szCs w:val="22"/>
        </w:rPr>
      </w:pPr>
    </w:p>
    <w:p w:rsidR="00AC51D7" w:rsidRDefault="00AC51D7" w:rsidP="004A0691">
      <w:pPr>
        <w:rPr>
          <w:rFonts w:ascii="Arial" w:hAnsi="Arial" w:cs="Arial"/>
          <w:sz w:val="22"/>
          <w:szCs w:val="22"/>
        </w:rPr>
      </w:pPr>
    </w:p>
    <w:p w:rsidR="00665771" w:rsidRDefault="00665771" w:rsidP="004A0691">
      <w:pPr>
        <w:rPr>
          <w:rFonts w:ascii="Arial" w:hAnsi="Arial" w:cs="Arial"/>
          <w:sz w:val="22"/>
          <w:szCs w:val="22"/>
        </w:rPr>
      </w:pPr>
    </w:p>
    <w:p w:rsidR="00792B66" w:rsidRDefault="00792B66" w:rsidP="004A0691">
      <w:pPr>
        <w:rPr>
          <w:rFonts w:ascii="Arial" w:hAnsi="Arial" w:cs="Arial"/>
          <w:sz w:val="22"/>
          <w:szCs w:val="22"/>
        </w:rPr>
      </w:pPr>
    </w:p>
    <w:p w:rsidR="00372C13" w:rsidRDefault="00372C13" w:rsidP="004A0691">
      <w:pPr>
        <w:rPr>
          <w:rFonts w:ascii="Arial" w:hAnsi="Arial" w:cs="Arial"/>
          <w:sz w:val="22"/>
          <w:szCs w:val="22"/>
        </w:rPr>
      </w:pPr>
      <w:r w:rsidRPr="00781C21">
        <w:rPr>
          <w:rFonts w:ascii="Arial" w:hAnsi="Arial" w:cs="Arial"/>
          <w:sz w:val="22"/>
          <w:szCs w:val="22"/>
        </w:rPr>
        <w:t>Liebe Eltern,</w:t>
      </w:r>
      <w:r w:rsidR="005C006C">
        <w:rPr>
          <w:rFonts w:ascii="Arial" w:hAnsi="Arial" w:cs="Arial"/>
          <w:sz w:val="22"/>
          <w:szCs w:val="22"/>
        </w:rPr>
        <w:t xml:space="preserve"> liebe Erziehungsberechtigte</w:t>
      </w:r>
      <w:r w:rsidR="00041982">
        <w:rPr>
          <w:rFonts w:ascii="Arial" w:hAnsi="Arial" w:cs="Arial"/>
          <w:sz w:val="22"/>
          <w:szCs w:val="22"/>
        </w:rPr>
        <w:t>,</w:t>
      </w:r>
    </w:p>
    <w:p w:rsidR="00D35731" w:rsidRDefault="00D35731" w:rsidP="004A0691">
      <w:pPr>
        <w:rPr>
          <w:rFonts w:ascii="Arial" w:hAnsi="Arial" w:cs="Arial"/>
          <w:sz w:val="22"/>
          <w:szCs w:val="22"/>
        </w:rPr>
      </w:pPr>
    </w:p>
    <w:p w:rsidR="00424F2E" w:rsidRDefault="00424F2E" w:rsidP="004A0691">
      <w:pPr>
        <w:rPr>
          <w:rFonts w:ascii="Arial" w:hAnsi="Arial" w:cs="Arial"/>
          <w:sz w:val="22"/>
          <w:szCs w:val="22"/>
        </w:rPr>
      </w:pPr>
      <w:r>
        <w:rPr>
          <w:rFonts w:ascii="Arial" w:hAnsi="Arial" w:cs="Arial"/>
          <w:sz w:val="22"/>
          <w:szCs w:val="22"/>
        </w:rPr>
        <w:t>die Infektionszahlen bewegen sich seit Tagen auch in unserem Landkreis stark nach unten und sind mittlerweile relativ stabil deutlich unter 100. Nach den Grundschülern können nun auc</w:t>
      </w:r>
      <w:r w:rsidR="009044DF">
        <w:rPr>
          <w:rFonts w:ascii="Arial" w:hAnsi="Arial" w:cs="Arial"/>
          <w:sz w:val="22"/>
          <w:szCs w:val="22"/>
        </w:rPr>
        <w:t>h die Mittelschüler ab kommendem</w:t>
      </w:r>
      <w:r>
        <w:rPr>
          <w:rFonts w:ascii="Arial" w:hAnsi="Arial" w:cs="Arial"/>
          <w:sz w:val="22"/>
          <w:szCs w:val="22"/>
        </w:rPr>
        <w:t xml:space="preserve"> Freitag wieder den Präsenzunterricht aufnehmen. Durch Einzelplätze im Klassenzimmer im Abstand von 1,50 Meter können wir alle Schülerinnen und Schüler zusammen unterrichten. Es gilt weiterhin die Maskenpflicht auf dem gesamten Schulgelände. Die Hygienevorschriften sind exakt einzuhalten. </w:t>
      </w:r>
      <w:r w:rsidR="009044DF">
        <w:rPr>
          <w:rFonts w:ascii="Arial" w:hAnsi="Arial" w:cs="Arial"/>
          <w:sz w:val="22"/>
          <w:szCs w:val="22"/>
        </w:rPr>
        <w:t>(Siehe Merkblatt!)</w:t>
      </w:r>
    </w:p>
    <w:p w:rsidR="00424F2E" w:rsidRDefault="00424F2E" w:rsidP="004A0691">
      <w:pPr>
        <w:rPr>
          <w:rFonts w:ascii="Arial" w:hAnsi="Arial" w:cs="Arial"/>
          <w:sz w:val="22"/>
          <w:szCs w:val="22"/>
        </w:rPr>
      </w:pPr>
    </w:p>
    <w:p w:rsidR="00665771" w:rsidRDefault="00424F2E" w:rsidP="004A0691">
      <w:pPr>
        <w:rPr>
          <w:rFonts w:ascii="Arial" w:hAnsi="Arial" w:cs="Arial"/>
          <w:sz w:val="22"/>
          <w:szCs w:val="22"/>
        </w:rPr>
      </w:pPr>
      <w:r>
        <w:rPr>
          <w:rFonts w:ascii="Arial" w:hAnsi="Arial" w:cs="Arial"/>
          <w:sz w:val="22"/>
          <w:szCs w:val="22"/>
        </w:rPr>
        <w:t>Zur zusätzlichen Sicherheit werden alle Schülerinnen und Schüler sowie das Lehrpersonal und sonstiges Personal zweimal in der Woche getestet. Diese Schnelltests finden zu Beginn des Unterrichts unter Aufsicht der Lehrkraft s</w:t>
      </w:r>
      <w:r w:rsidR="00665771">
        <w:rPr>
          <w:rFonts w:ascii="Arial" w:hAnsi="Arial" w:cs="Arial"/>
          <w:sz w:val="22"/>
          <w:szCs w:val="22"/>
        </w:rPr>
        <w:t>tatt. Im Falle eines positiven T</w:t>
      </w:r>
      <w:r>
        <w:rPr>
          <w:rFonts w:ascii="Arial" w:hAnsi="Arial" w:cs="Arial"/>
          <w:sz w:val="22"/>
          <w:szCs w:val="22"/>
        </w:rPr>
        <w:t xml:space="preserve">ests werden </w:t>
      </w:r>
      <w:r w:rsidR="00665771">
        <w:rPr>
          <w:rFonts w:ascii="Arial" w:hAnsi="Arial" w:cs="Arial"/>
          <w:sz w:val="22"/>
          <w:szCs w:val="22"/>
        </w:rPr>
        <w:t>S</w:t>
      </w:r>
      <w:r>
        <w:rPr>
          <w:rFonts w:ascii="Arial" w:hAnsi="Arial" w:cs="Arial"/>
          <w:sz w:val="22"/>
          <w:szCs w:val="22"/>
        </w:rPr>
        <w:t xml:space="preserve">ie </w:t>
      </w:r>
      <w:r w:rsidR="00665771">
        <w:rPr>
          <w:rFonts w:ascii="Arial" w:hAnsi="Arial" w:cs="Arial"/>
          <w:sz w:val="22"/>
          <w:szCs w:val="22"/>
        </w:rPr>
        <w:t>und auch das Gesundheitsamt unverzüglich in</w:t>
      </w:r>
      <w:r>
        <w:rPr>
          <w:rFonts w:ascii="Arial" w:hAnsi="Arial" w:cs="Arial"/>
          <w:sz w:val="22"/>
          <w:szCs w:val="22"/>
        </w:rPr>
        <w:t>formiert</w:t>
      </w:r>
      <w:r w:rsidR="00665771">
        <w:rPr>
          <w:rFonts w:ascii="Arial" w:hAnsi="Arial" w:cs="Arial"/>
          <w:sz w:val="22"/>
          <w:szCs w:val="22"/>
        </w:rPr>
        <w:t xml:space="preserve"> und Sie sind aufgefordert, bei Ihrem Kind einen PCR-Test durchführen zu lassen. </w:t>
      </w:r>
    </w:p>
    <w:p w:rsidR="000E7C65" w:rsidRDefault="000E7C65" w:rsidP="004A0691">
      <w:pPr>
        <w:rPr>
          <w:rFonts w:ascii="Arial" w:hAnsi="Arial" w:cs="Arial"/>
          <w:sz w:val="22"/>
          <w:szCs w:val="22"/>
        </w:rPr>
      </w:pPr>
    </w:p>
    <w:p w:rsidR="00665771" w:rsidRDefault="00665771" w:rsidP="004A0691">
      <w:pPr>
        <w:rPr>
          <w:rFonts w:ascii="Arial" w:hAnsi="Arial" w:cs="Arial"/>
          <w:sz w:val="22"/>
          <w:szCs w:val="22"/>
        </w:rPr>
      </w:pPr>
      <w:r>
        <w:rPr>
          <w:rFonts w:ascii="Arial" w:hAnsi="Arial" w:cs="Arial"/>
          <w:sz w:val="22"/>
          <w:szCs w:val="22"/>
        </w:rPr>
        <w:t>Wir alle sind sehr froh, Ihre Kinder wieder vor Ort persönlich gut unterrichten zu können. Wir werden dabei in den nächsten Wochen behutsam vorgehen und Lerndefizite langsam und gründlich aufarbeiten. Dazu gehören in der nächsten Zeit auch kleine fachliche Überprüfungen, die uns Lehrkräften, aber auch Ihnen zeigen, wo ein besonderer Nachholbedarf besteht.</w:t>
      </w:r>
    </w:p>
    <w:p w:rsidR="000E7C65" w:rsidRDefault="000E7C65" w:rsidP="004A0691">
      <w:pPr>
        <w:rPr>
          <w:rFonts w:ascii="Arial" w:hAnsi="Arial" w:cs="Arial"/>
          <w:sz w:val="22"/>
          <w:szCs w:val="22"/>
        </w:rPr>
      </w:pPr>
    </w:p>
    <w:p w:rsidR="000E7C65" w:rsidRDefault="000E7C65" w:rsidP="004A0691">
      <w:pPr>
        <w:rPr>
          <w:rFonts w:ascii="Arial" w:hAnsi="Arial" w:cs="Arial"/>
          <w:sz w:val="22"/>
          <w:szCs w:val="22"/>
        </w:rPr>
      </w:pPr>
      <w:r w:rsidRPr="000E7C65">
        <w:rPr>
          <w:rFonts w:ascii="Arial" w:hAnsi="Arial" w:cs="Arial"/>
          <w:b/>
          <w:sz w:val="22"/>
          <w:szCs w:val="22"/>
          <w:u w:val="single"/>
        </w:rPr>
        <w:t>OGTS:</w:t>
      </w:r>
      <w:r>
        <w:rPr>
          <w:rFonts w:ascii="Arial" w:hAnsi="Arial" w:cs="Arial"/>
          <w:sz w:val="22"/>
          <w:szCs w:val="22"/>
        </w:rPr>
        <w:t xml:space="preserve"> Ab kommender Woche findet auch die offene Ganztagsschule (OGTS) wieder für alle Klassen zu den gewohnten Nachmittagszeiten </w:t>
      </w:r>
      <w:r w:rsidRPr="000E7C65">
        <w:rPr>
          <w:rFonts w:ascii="Arial" w:hAnsi="Arial" w:cs="Arial"/>
          <w:sz w:val="22"/>
          <w:szCs w:val="22"/>
          <w:u w:val="single"/>
        </w:rPr>
        <w:t>verpflichtend</w:t>
      </w:r>
      <w:r>
        <w:rPr>
          <w:rFonts w:ascii="Arial" w:hAnsi="Arial" w:cs="Arial"/>
          <w:sz w:val="22"/>
          <w:szCs w:val="22"/>
        </w:rPr>
        <w:t xml:space="preserve"> statt.</w:t>
      </w:r>
    </w:p>
    <w:p w:rsidR="00665771" w:rsidRDefault="000E7C65" w:rsidP="004A0691">
      <w:pPr>
        <w:rPr>
          <w:rFonts w:ascii="Arial" w:hAnsi="Arial" w:cs="Arial"/>
          <w:sz w:val="22"/>
          <w:szCs w:val="22"/>
        </w:rPr>
      </w:pPr>
      <w:r>
        <w:rPr>
          <w:rFonts w:ascii="Arial" w:hAnsi="Arial" w:cs="Arial"/>
          <w:sz w:val="22"/>
          <w:szCs w:val="22"/>
        </w:rPr>
        <w:tab/>
      </w:r>
    </w:p>
    <w:p w:rsidR="00665771" w:rsidRDefault="000E7C65" w:rsidP="004A0691">
      <w:pPr>
        <w:rPr>
          <w:rFonts w:ascii="Arial" w:hAnsi="Arial" w:cs="Arial"/>
          <w:sz w:val="22"/>
          <w:szCs w:val="22"/>
        </w:rPr>
      </w:pPr>
      <w:r>
        <w:rPr>
          <w:rFonts w:ascii="Arial" w:hAnsi="Arial" w:cs="Arial"/>
          <w:sz w:val="22"/>
          <w:szCs w:val="22"/>
        </w:rPr>
        <w:t xml:space="preserve">Nun </w:t>
      </w:r>
      <w:r w:rsidR="00665771">
        <w:rPr>
          <w:rFonts w:ascii="Arial" w:hAnsi="Arial" w:cs="Arial"/>
          <w:sz w:val="22"/>
          <w:szCs w:val="22"/>
        </w:rPr>
        <w:t>hoffen</w:t>
      </w:r>
      <w:r>
        <w:rPr>
          <w:rFonts w:ascii="Arial" w:hAnsi="Arial" w:cs="Arial"/>
          <w:sz w:val="22"/>
          <w:szCs w:val="22"/>
        </w:rPr>
        <w:t xml:space="preserve"> wir mit einigem Optimismus</w:t>
      </w:r>
      <w:r w:rsidR="00665771">
        <w:rPr>
          <w:rFonts w:ascii="Arial" w:hAnsi="Arial" w:cs="Arial"/>
          <w:sz w:val="22"/>
          <w:szCs w:val="22"/>
        </w:rPr>
        <w:t xml:space="preserve">, dass die größte Wucht der Pandemie mittlerweile gebrochen ist </w:t>
      </w:r>
      <w:r>
        <w:rPr>
          <w:rFonts w:ascii="Arial" w:hAnsi="Arial" w:cs="Arial"/>
          <w:sz w:val="22"/>
          <w:szCs w:val="22"/>
        </w:rPr>
        <w:t>und wir wieder zum</w:t>
      </w:r>
      <w:r w:rsidR="00665771">
        <w:rPr>
          <w:rFonts w:ascii="Arial" w:hAnsi="Arial" w:cs="Arial"/>
          <w:sz w:val="22"/>
          <w:szCs w:val="22"/>
        </w:rPr>
        <w:t xml:space="preserve"> geregelten </w:t>
      </w:r>
      <w:r>
        <w:rPr>
          <w:rFonts w:ascii="Arial" w:hAnsi="Arial" w:cs="Arial"/>
          <w:sz w:val="22"/>
          <w:szCs w:val="22"/>
        </w:rPr>
        <w:t>Präsenzunterricht zurückfinden</w:t>
      </w:r>
      <w:r w:rsidR="00665771">
        <w:rPr>
          <w:rFonts w:ascii="Arial" w:hAnsi="Arial" w:cs="Arial"/>
          <w:sz w:val="22"/>
          <w:szCs w:val="22"/>
        </w:rPr>
        <w:t>.</w:t>
      </w:r>
    </w:p>
    <w:p w:rsidR="00665771" w:rsidRDefault="00665771" w:rsidP="004A0691">
      <w:pPr>
        <w:rPr>
          <w:rFonts w:ascii="Arial" w:hAnsi="Arial" w:cs="Arial"/>
          <w:sz w:val="22"/>
          <w:szCs w:val="22"/>
        </w:rPr>
      </w:pPr>
    </w:p>
    <w:p w:rsidR="00424F2E" w:rsidRDefault="00424F2E" w:rsidP="004A0691">
      <w:pPr>
        <w:rPr>
          <w:rFonts w:ascii="Arial" w:hAnsi="Arial" w:cs="Arial"/>
          <w:sz w:val="22"/>
          <w:szCs w:val="22"/>
        </w:rPr>
      </w:pPr>
    </w:p>
    <w:p w:rsidR="00E84D1E" w:rsidRPr="00312BD5" w:rsidRDefault="00E84D1E" w:rsidP="008C6469">
      <w:pPr>
        <w:rPr>
          <w:rFonts w:ascii="Arial" w:hAnsi="Arial" w:cs="Arial"/>
          <w:sz w:val="22"/>
          <w:szCs w:val="22"/>
        </w:rPr>
      </w:pPr>
      <w:r w:rsidRPr="00312BD5">
        <w:rPr>
          <w:rFonts w:ascii="Arial" w:hAnsi="Arial" w:cs="Arial"/>
          <w:sz w:val="22"/>
          <w:szCs w:val="22"/>
        </w:rPr>
        <w:t>Mit freundlichen Grüßen</w:t>
      </w:r>
    </w:p>
    <w:p w:rsidR="00E84D1E" w:rsidRDefault="00C01FF2" w:rsidP="00E84D1E">
      <w:pPr>
        <w:rPr>
          <w:rFonts w:ascii="Arial" w:hAnsi="Arial" w:cs="Arial"/>
        </w:rPr>
      </w:pPr>
      <w:r w:rsidRPr="00A821FF">
        <w:rPr>
          <w:noProof/>
        </w:rPr>
        <w:drawing>
          <wp:inline distT="0" distB="0" distL="0" distR="0">
            <wp:extent cx="1171575" cy="647700"/>
            <wp:effectExtent l="0" t="0" r="9525" b="0"/>
            <wp:docPr id="1" name="Grafik 1" descr="img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mg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r w:rsidR="00BD26F1">
        <w:rPr>
          <w:noProof/>
        </w:rPr>
        <w:tab/>
      </w:r>
      <w:r w:rsidR="00BD26F1">
        <w:rPr>
          <w:noProof/>
        </w:rPr>
        <w:tab/>
      </w:r>
      <w:r w:rsidR="00BD26F1">
        <w:rPr>
          <w:noProof/>
        </w:rPr>
        <w:tab/>
      </w:r>
      <w:r w:rsidR="00BD26F1">
        <w:rPr>
          <w:noProof/>
        </w:rPr>
        <w:tab/>
      </w:r>
      <w:r w:rsidR="00BD26F1">
        <w:rPr>
          <w:noProof/>
        </w:rPr>
        <w:tab/>
      </w:r>
      <w:r w:rsidR="00BD26F1">
        <w:rPr>
          <w:noProof/>
        </w:rPr>
        <w:tab/>
      </w:r>
      <w:r w:rsidRPr="00BD26F1">
        <w:rPr>
          <w:rFonts w:ascii="Arial" w:hAnsi="Arial" w:cs="Arial"/>
          <w:noProof/>
          <w:szCs w:val="24"/>
        </w:rPr>
        <w:drawing>
          <wp:inline distT="0" distB="0" distL="0" distR="0">
            <wp:extent cx="1885950" cy="657225"/>
            <wp:effectExtent l="0" t="0" r="0" b="9525"/>
            <wp:docPr id="2" name="Grafik 2" descr="\\msb-server\pl$\HMetzenleitner\Documents\img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msb-server\pl$\HMetzenleitner\Documents\img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657225"/>
                    </a:xfrm>
                    <a:prstGeom prst="rect">
                      <a:avLst/>
                    </a:prstGeom>
                    <a:noFill/>
                    <a:ln>
                      <a:noFill/>
                    </a:ln>
                  </pic:spPr>
                </pic:pic>
              </a:graphicData>
            </a:graphic>
          </wp:inline>
        </w:drawing>
      </w:r>
    </w:p>
    <w:p w:rsidR="00E84D1E" w:rsidRDefault="00E84D1E" w:rsidP="00E84D1E">
      <w:pPr>
        <w:rPr>
          <w:rFonts w:ascii="Arial" w:hAnsi="Arial" w:cs="Arial"/>
        </w:rPr>
      </w:pPr>
      <w:r>
        <w:rPr>
          <w:rFonts w:ascii="Arial" w:hAnsi="Arial" w:cs="Arial"/>
        </w:rPr>
        <w:t>Hans Metzenleitner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Daniela Frank-Emmanuel</w:t>
      </w:r>
    </w:p>
    <w:p w:rsidR="00BB6BE7" w:rsidRDefault="00E84D1E" w:rsidP="00BC1F9E">
      <w:pPr>
        <w:rPr>
          <w:rFonts w:ascii="Arial" w:hAnsi="Arial" w:cs="Arial"/>
          <w:sz w:val="20"/>
        </w:rPr>
      </w:pPr>
      <w:r>
        <w:rPr>
          <w:rFonts w:ascii="Arial" w:hAnsi="Arial" w:cs="Arial"/>
          <w:sz w:val="20"/>
        </w:rPr>
        <w:t>Schulleiter GS u. MS B’wiesen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stellvertr. Schulleiterin GS u. MS B</w:t>
      </w:r>
      <w:r w:rsidR="00BB6BE7">
        <w:rPr>
          <w:rFonts w:ascii="Arial" w:hAnsi="Arial" w:cs="Arial"/>
          <w:sz w:val="20"/>
        </w:rPr>
        <w:t>’</w:t>
      </w:r>
      <w:r>
        <w:rPr>
          <w:rFonts w:ascii="Arial" w:hAnsi="Arial" w:cs="Arial"/>
          <w:sz w:val="20"/>
        </w:rPr>
        <w:t>wiesen</w:t>
      </w:r>
    </w:p>
    <w:p w:rsidR="00665771" w:rsidRDefault="00665771" w:rsidP="00BC1F9E">
      <w:pPr>
        <w:rPr>
          <w:rFonts w:ascii="Arial" w:hAnsi="Arial" w:cs="Arial"/>
          <w:sz w:val="20"/>
        </w:rPr>
      </w:pPr>
    </w:p>
    <w:p w:rsidR="00665771" w:rsidRDefault="00665771" w:rsidP="00BC1F9E">
      <w:pPr>
        <w:rPr>
          <w:rFonts w:ascii="Arial" w:hAnsi="Arial" w:cs="Arial"/>
          <w:sz w:val="20"/>
        </w:rPr>
      </w:pPr>
    </w:p>
    <w:p w:rsidR="000E7C65" w:rsidRDefault="000E7C65" w:rsidP="00BC1F9E">
      <w:pPr>
        <w:rPr>
          <w:rFonts w:ascii="Arial" w:hAnsi="Arial" w:cs="Arial"/>
          <w:sz w:val="20"/>
        </w:rPr>
      </w:pPr>
    </w:p>
    <w:p w:rsidR="00665771" w:rsidRPr="00665771" w:rsidRDefault="00665771" w:rsidP="00BC1F9E">
      <w:pPr>
        <w:rPr>
          <w:rFonts w:ascii="Arial" w:hAnsi="Arial" w:cs="Arial"/>
          <w:szCs w:val="24"/>
        </w:rPr>
      </w:pPr>
      <w:r w:rsidRPr="003F103C">
        <w:rPr>
          <w:rFonts w:ascii="Arial" w:hAnsi="Arial" w:cs="Arial"/>
          <w:szCs w:val="24"/>
          <w:u w:val="single"/>
        </w:rPr>
        <w:t>Anlage:</w:t>
      </w:r>
      <w:r w:rsidRPr="00665771">
        <w:rPr>
          <w:rFonts w:ascii="Arial" w:hAnsi="Arial" w:cs="Arial"/>
          <w:szCs w:val="24"/>
        </w:rPr>
        <w:t xml:space="preserve"> </w:t>
      </w:r>
      <w:r w:rsidR="009044DF">
        <w:rPr>
          <w:rFonts w:ascii="Arial" w:hAnsi="Arial" w:cs="Arial"/>
          <w:szCs w:val="24"/>
        </w:rPr>
        <w:t>Merkblatt</w:t>
      </w:r>
      <w:bookmarkStart w:id="0" w:name="_GoBack"/>
      <w:bookmarkEnd w:id="0"/>
      <w:r w:rsidR="003F103C">
        <w:rPr>
          <w:rFonts w:ascii="Arial" w:hAnsi="Arial" w:cs="Arial"/>
          <w:szCs w:val="24"/>
        </w:rPr>
        <w:t xml:space="preserve"> für den richtigen Umgang mit Krankheitssymptomen</w:t>
      </w:r>
    </w:p>
    <w:sectPr w:rsidR="00665771" w:rsidRPr="00665771" w:rsidSect="00DF0338">
      <w:pgSz w:w="11906" w:h="16838"/>
      <w:pgMar w:top="0"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AD4"/>
    <w:multiLevelType w:val="hybridMultilevel"/>
    <w:tmpl w:val="139A7D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F44D39"/>
    <w:multiLevelType w:val="hybridMultilevel"/>
    <w:tmpl w:val="B4D62D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71F03"/>
    <w:multiLevelType w:val="hybridMultilevel"/>
    <w:tmpl w:val="69405948"/>
    <w:lvl w:ilvl="0" w:tplc="C0AE480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7414D63"/>
    <w:multiLevelType w:val="hybridMultilevel"/>
    <w:tmpl w:val="D4AC80CA"/>
    <w:lvl w:ilvl="0" w:tplc="2FEA9B56">
      <w:start w:val="1"/>
      <w:numFmt w:val="decimal"/>
      <w:lvlText w:val="%1."/>
      <w:lvlJc w:val="left"/>
      <w:pPr>
        <w:tabs>
          <w:tab w:val="num" w:pos="720"/>
        </w:tabs>
        <w:ind w:left="720" w:hanging="360"/>
      </w:pPr>
      <w:rPr>
        <w:b/>
        <w:sz w:val="28"/>
        <w:szCs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8DF5090"/>
    <w:multiLevelType w:val="hybridMultilevel"/>
    <w:tmpl w:val="E42C1CAA"/>
    <w:lvl w:ilvl="0" w:tplc="29BEB07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6A0F0D"/>
    <w:multiLevelType w:val="hybridMultilevel"/>
    <w:tmpl w:val="364ED70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B0C4A1B"/>
    <w:multiLevelType w:val="hybridMultilevel"/>
    <w:tmpl w:val="7D466752"/>
    <w:lvl w:ilvl="0" w:tplc="7262B158">
      <w:start w:val="1"/>
      <w:numFmt w:val="bullet"/>
      <w:lvlText w:val="è"/>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DA62EB6"/>
    <w:multiLevelType w:val="hybridMultilevel"/>
    <w:tmpl w:val="90C2F336"/>
    <w:lvl w:ilvl="0" w:tplc="7262B158">
      <w:start w:val="1"/>
      <w:numFmt w:val="bullet"/>
      <w:lvlText w:val="è"/>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01206A2"/>
    <w:multiLevelType w:val="singleLevel"/>
    <w:tmpl w:val="3594DFB4"/>
    <w:lvl w:ilvl="0">
      <w:numFmt w:val="bullet"/>
      <w:lvlText w:val="-"/>
      <w:lvlJc w:val="left"/>
      <w:pPr>
        <w:tabs>
          <w:tab w:val="num" w:pos="435"/>
        </w:tabs>
        <w:ind w:left="435" w:hanging="360"/>
      </w:pPr>
      <w:rPr>
        <w:rFonts w:ascii="Times New Roman" w:hAnsi="Times New Roman" w:hint="default"/>
      </w:rPr>
    </w:lvl>
  </w:abstractNum>
  <w:abstractNum w:abstractNumId="9" w15:restartNumberingAfterBreak="0">
    <w:nsid w:val="22FE1274"/>
    <w:multiLevelType w:val="hybridMultilevel"/>
    <w:tmpl w:val="2FA2C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762282"/>
    <w:multiLevelType w:val="hybridMultilevel"/>
    <w:tmpl w:val="16B43B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3D961C7"/>
    <w:multiLevelType w:val="hybridMultilevel"/>
    <w:tmpl w:val="716EEFE0"/>
    <w:lvl w:ilvl="0" w:tplc="046AD65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D36552"/>
    <w:multiLevelType w:val="hybridMultilevel"/>
    <w:tmpl w:val="8D48AF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163CDA"/>
    <w:multiLevelType w:val="singleLevel"/>
    <w:tmpl w:val="CAB656AA"/>
    <w:lvl w:ilvl="0">
      <w:numFmt w:val="bullet"/>
      <w:lvlText w:val="-"/>
      <w:lvlJc w:val="left"/>
      <w:pPr>
        <w:tabs>
          <w:tab w:val="num" w:pos="1065"/>
        </w:tabs>
        <w:ind w:left="1065" w:hanging="360"/>
      </w:pPr>
      <w:rPr>
        <w:rFonts w:ascii="Times New Roman" w:hAnsi="Times New Roman" w:hint="default"/>
      </w:rPr>
    </w:lvl>
  </w:abstractNum>
  <w:abstractNum w:abstractNumId="14" w15:restartNumberingAfterBreak="0">
    <w:nsid w:val="2C544AE4"/>
    <w:multiLevelType w:val="hybridMultilevel"/>
    <w:tmpl w:val="81503C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02174"/>
    <w:multiLevelType w:val="singleLevel"/>
    <w:tmpl w:val="CAB656AA"/>
    <w:lvl w:ilvl="0">
      <w:numFmt w:val="bullet"/>
      <w:lvlText w:val="-"/>
      <w:lvlJc w:val="left"/>
      <w:pPr>
        <w:tabs>
          <w:tab w:val="num" w:pos="1065"/>
        </w:tabs>
        <w:ind w:left="1065" w:hanging="360"/>
      </w:pPr>
      <w:rPr>
        <w:rFonts w:ascii="Times New Roman" w:hAnsi="Times New Roman" w:hint="default"/>
      </w:rPr>
    </w:lvl>
  </w:abstractNum>
  <w:abstractNum w:abstractNumId="16" w15:restartNumberingAfterBreak="0">
    <w:nsid w:val="484A0470"/>
    <w:multiLevelType w:val="singleLevel"/>
    <w:tmpl w:val="CAB656AA"/>
    <w:lvl w:ilvl="0">
      <w:numFmt w:val="bullet"/>
      <w:lvlText w:val="-"/>
      <w:lvlJc w:val="left"/>
      <w:pPr>
        <w:tabs>
          <w:tab w:val="num" w:pos="1065"/>
        </w:tabs>
        <w:ind w:left="1065" w:hanging="360"/>
      </w:pPr>
      <w:rPr>
        <w:rFonts w:ascii="Times New Roman" w:hAnsi="Times New Roman" w:hint="default"/>
      </w:rPr>
    </w:lvl>
  </w:abstractNum>
  <w:abstractNum w:abstractNumId="17" w15:restartNumberingAfterBreak="0">
    <w:nsid w:val="4A3806AD"/>
    <w:multiLevelType w:val="hybridMultilevel"/>
    <w:tmpl w:val="B560D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085F6B"/>
    <w:multiLevelType w:val="hybridMultilevel"/>
    <w:tmpl w:val="CCA2F5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F62CF1"/>
    <w:multiLevelType w:val="hybridMultilevel"/>
    <w:tmpl w:val="848E9C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6677A61"/>
    <w:multiLevelType w:val="hybridMultilevel"/>
    <w:tmpl w:val="AE9063BC"/>
    <w:lvl w:ilvl="0" w:tplc="92D8FDD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257D19"/>
    <w:multiLevelType w:val="hybridMultilevel"/>
    <w:tmpl w:val="1BF4D2C0"/>
    <w:lvl w:ilvl="0" w:tplc="AC14127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4337C0"/>
    <w:multiLevelType w:val="hybridMultilevel"/>
    <w:tmpl w:val="36B63F9A"/>
    <w:lvl w:ilvl="0" w:tplc="805018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AC54A21"/>
    <w:multiLevelType w:val="hybridMultilevel"/>
    <w:tmpl w:val="44027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337AD8"/>
    <w:multiLevelType w:val="hybridMultilevel"/>
    <w:tmpl w:val="217E36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360EB0"/>
    <w:multiLevelType w:val="hybridMultilevel"/>
    <w:tmpl w:val="698A69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75EE6DE1"/>
    <w:multiLevelType w:val="hybridMultilevel"/>
    <w:tmpl w:val="299817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771240F1"/>
    <w:multiLevelType w:val="hybridMultilevel"/>
    <w:tmpl w:val="617C38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15"/>
  </w:num>
  <w:num w:numId="4">
    <w:abstractNumId w:val="8"/>
  </w:num>
  <w:num w:numId="5">
    <w:abstractNumId w:val="19"/>
  </w:num>
  <w:num w:numId="6">
    <w:abstractNumId w:val="14"/>
  </w:num>
  <w:num w:numId="7">
    <w:abstractNumId w:val="24"/>
  </w:num>
  <w:num w:numId="8">
    <w:abstractNumId w:val="1"/>
  </w:num>
  <w:num w:numId="9">
    <w:abstractNumId w:val="3"/>
  </w:num>
  <w:num w:numId="10">
    <w:abstractNumId w:val="10"/>
  </w:num>
  <w:num w:numId="11">
    <w:abstractNumId w:val="23"/>
  </w:num>
  <w:num w:numId="12">
    <w:abstractNumId w:val="12"/>
  </w:num>
  <w:num w:numId="13">
    <w:abstractNumId w:val="9"/>
  </w:num>
  <w:num w:numId="14">
    <w:abstractNumId w:val="0"/>
  </w:num>
  <w:num w:numId="15">
    <w:abstractNumId w:val="20"/>
  </w:num>
  <w:num w:numId="16">
    <w:abstractNumId w:val="22"/>
  </w:num>
  <w:num w:numId="17">
    <w:abstractNumId w:val="2"/>
  </w:num>
  <w:num w:numId="18">
    <w:abstractNumId w:val="7"/>
  </w:num>
  <w:num w:numId="19">
    <w:abstractNumId w:val="6"/>
  </w:num>
  <w:num w:numId="20">
    <w:abstractNumId w:val="18"/>
  </w:num>
  <w:num w:numId="21">
    <w:abstractNumId w:val="21"/>
  </w:num>
  <w:num w:numId="22">
    <w:abstractNumId w:val="25"/>
  </w:num>
  <w:num w:numId="23">
    <w:abstractNumId w:val="27"/>
  </w:num>
  <w:num w:numId="24">
    <w:abstractNumId w:val="26"/>
  </w:num>
  <w:num w:numId="25">
    <w:abstractNumId w:val="4"/>
  </w:num>
  <w:num w:numId="26">
    <w:abstractNumId w:val="11"/>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DA"/>
    <w:rsid w:val="00014470"/>
    <w:rsid w:val="00016171"/>
    <w:rsid w:val="00021559"/>
    <w:rsid w:val="000226F9"/>
    <w:rsid w:val="00024997"/>
    <w:rsid w:val="00041982"/>
    <w:rsid w:val="00055132"/>
    <w:rsid w:val="00066EF0"/>
    <w:rsid w:val="000903D3"/>
    <w:rsid w:val="00096E0B"/>
    <w:rsid w:val="000A1A71"/>
    <w:rsid w:val="000C67AF"/>
    <w:rsid w:val="000D452A"/>
    <w:rsid w:val="000E7C65"/>
    <w:rsid w:val="00114743"/>
    <w:rsid w:val="00133DBD"/>
    <w:rsid w:val="00143FDC"/>
    <w:rsid w:val="00182261"/>
    <w:rsid w:val="001A1E07"/>
    <w:rsid w:val="001B37CB"/>
    <w:rsid w:val="001D2F57"/>
    <w:rsid w:val="001D46A9"/>
    <w:rsid w:val="001F0D52"/>
    <w:rsid w:val="00245C14"/>
    <w:rsid w:val="0025005B"/>
    <w:rsid w:val="00294007"/>
    <w:rsid w:val="002A1266"/>
    <w:rsid w:val="002A3F56"/>
    <w:rsid w:val="002E6808"/>
    <w:rsid w:val="002F7169"/>
    <w:rsid w:val="00306F58"/>
    <w:rsid w:val="00312BD5"/>
    <w:rsid w:val="0033226A"/>
    <w:rsid w:val="00353795"/>
    <w:rsid w:val="00355AA9"/>
    <w:rsid w:val="0036656C"/>
    <w:rsid w:val="00372C13"/>
    <w:rsid w:val="003A0863"/>
    <w:rsid w:val="003B27A0"/>
    <w:rsid w:val="003B6ECB"/>
    <w:rsid w:val="003F103C"/>
    <w:rsid w:val="004076FF"/>
    <w:rsid w:val="00424F2E"/>
    <w:rsid w:val="00425173"/>
    <w:rsid w:val="004277F7"/>
    <w:rsid w:val="00472502"/>
    <w:rsid w:val="0047712F"/>
    <w:rsid w:val="00496861"/>
    <w:rsid w:val="004A0691"/>
    <w:rsid w:val="004A0C58"/>
    <w:rsid w:val="004C4FDF"/>
    <w:rsid w:val="004C6CEB"/>
    <w:rsid w:val="004D74E5"/>
    <w:rsid w:val="004F7212"/>
    <w:rsid w:val="00513563"/>
    <w:rsid w:val="00520BCA"/>
    <w:rsid w:val="0053115B"/>
    <w:rsid w:val="00553F6A"/>
    <w:rsid w:val="00575800"/>
    <w:rsid w:val="005A6058"/>
    <w:rsid w:val="005A7D29"/>
    <w:rsid w:val="005B026D"/>
    <w:rsid w:val="005B29DF"/>
    <w:rsid w:val="005C006C"/>
    <w:rsid w:val="005C05D1"/>
    <w:rsid w:val="005C2531"/>
    <w:rsid w:val="005C72E9"/>
    <w:rsid w:val="005D281E"/>
    <w:rsid w:val="005E5AD6"/>
    <w:rsid w:val="00603F80"/>
    <w:rsid w:val="0061210E"/>
    <w:rsid w:val="006133E5"/>
    <w:rsid w:val="00617950"/>
    <w:rsid w:val="00620C5D"/>
    <w:rsid w:val="0064626D"/>
    <w:rsid w:val="00646CD0"/>
    <w:rsid w:val="00651F3E"/>
    <w:rsid w:val="006539E6"/>
    <w:rsid w:val="006541AF"/>
    <w:rsid w:val="00665771"/>
    <w:rsid w:val="006822D2"/>
    <w:rsid w:val="006856FD"/>
    <w:rsid w:val="00693785"/>
    <w:rsid w:val="00697B11"/>
    <w:rsid w:val="006A7CFA"/>
    <w:rsid w:val="006B4BAF"/>
    <w:rsid w:val="006B4DB3"/>
    <w:rsid w:val="006B73A2"/>
    <w:rsid w:val="006D4758"/>
    <w:rsid w:val="006E14B2"/>
    <w:rsid w:val="006F1BDD"/>
    <w:rsid w:val="00700E1C"/>
    <w:rsid w:val="007361D3"/>
    <w:rsid w:val="0074439A"/>
    <w:rsid w:val="007728F8"/>
    <w:rsid w:val="00781C21"/>
    <w:rsid w:val="00792B66"/>
    <w:rsid w:val="007B64F3"/>
    <w:rsid w:val="007E42AB"/>
    <w:rsid w:val="007E58D4"/>
    <w:rsid w:val="007F4AD1"/>
    <w:rsid w:val="00807280"/>
    <w:rsid w:val="00823333"/>
    <w:rsid w:val="00843075"/>
    <w:rsid w:val="00847ABD"/>
    <w:rsid w:val="0086731F"/>
    <w:rsid w:val="00895A15"/>
    <w:rsid w:val="0089751E"/>
    <w:rsid w:val="008C6469"/>
    <w:rsid w:val="008D0F24"/>
    <w:rsid w:val="008E4B59"/>
    <w:rsid w:val="008E77E8"/>
    <w:rsid w:val="008E7B4C"/>
    <w:rsid w:val="008F21B5"/>
    <w:rsid w:val="009044DF"/>
    <w:rsid w:val="00932314"/>
    <w:rsid w:val="00937189"/>
    <w:rsid w:val="00950024"/>
    <w:rsid w:val="009572DF"/>
    <w:rsid w:val="00967BF5"/>
    <w:rsid w:val="009B0D0A"/>
    <w:rsid w:val="009C5750"/>
    <w:rsid w:val="009D4401"/>
    <w:rsid w:val="009E0883"/>
    <w:rsid w:val="009E7FFB"/>
    <w:rsid w:val="00A12CC6"/>
    <w:rsid w:val="00A1726E"/>
    <w:rsid w:val="00A308E3"/>
    <w:rsid w:val="00A35E1A"/>
    <w:rsid w:val="00A46E2A"/>
    <w:rsid w:val="00A50150"/>
    <w:rsid w:val="00A54FE0"/>
    <w:rsid w:val="00A7011F"/>
    <w:rsid w:val="00A702E6"/>
    <w:rsid w:val="00A840DB"/>
    <w:rsid w:val="00A902B8"/>
    <w:rsid w:val="00AA6976"/>
    <w:rsid w:val="00AC18B9"/>
    <w:rsid w:val="00AC51D7"/>
    <w:rsid w:val="00AC7603"/>
    <w:rsid w:val="00AD09C4"/>
    <w:rsid w:val="00AF04FF"/>
    <w:rsid w:val="00B14BB4"/>
    <w:rsid w:val="00B62D12"/>
    <w:rsid w:val="00B6461E"/>
    <w:rsid w:val="00B67D77"/>
    <w:rsid w:val="00B736EA"/>
    <w:rsid w:val="00B80C68"/>
    <w:rsid w:val="00B82B44"/>
    <w:rsid w:val="00B87535"/>
    <w:rsid w:val="00B96BD6"/>
    <w:rsid w:val="00BB1C38"/>
    <w:rsid w:val="00BB6BE7"/>
    <w:rsid w:val="00BC1F9E"/>
    <w:rsid w:val="00BD1B42"/>
    <w:rsid w:val="00BD26F1"/>
    <w:rsid w:val="00BE24FD"/>
    <w:rsid w:val="00BE3233"/>
    <w:rsid w:val="00BF0725"/>
    <w:rsid w:val="00BF2FDA"/>
    <w:rsid w:val="00BF65E6"/>
    <w:rsid w:val="00C01FF2"/>
    <w:rsid w:val="00C07531"/>
    <w:rsid w:val="00C30693"/>
    <w:rsid w:val="00C4036F"/>
    <w:rsid w:val="00C44D78"/>
    <w:rsid w:val="00CB5A1A"/>
    <w:rsid w:val="00CC112D"/>
    <w:rsid w:val="00CC2B70"/>
    <w:rsid w:val="00CE446B"/>
    <w:rsid w:val="00CF163C"/>
    <w:rsid w:val="00CF2A72"/>
    <w:rsid w:val="00D0396B"/>
    <w:rsid w:val="00D03994"/>
    <w:rsid w:val="00D26CE5"/>
    <w:rsid w:val="00D35731"/>
    <w:rsid w:val="00D43D51"/>
    <w:rsid w:val="00D55C47"/>
    <w:rsid w:val="00D6574E"/>
    <w:rsid w:val="00D7413C"/>
    <w:rsid w:val="00D7433F"/>
    <w:rsid w:val="00D77172"/>
    <w:rsid w:val="00D9685A"/>
    <w:rsid w:val="00DA646E"/>
    <w:rsid w:val="00DC090D"/>
    <w:rsid w:val="00DC4A98"/>
    <w:rsid w:val="00DC586E"/>
    <w:rsid w:val="00DE090A"/>
    <w:rsid w:val="00DF0338"/>
    <w:rsid w:val="00DF540A"/>
    <w:rsid w:val="00E0007B"/>
    <w:rsid w:val="00E1742B"/>
    <w:rsid w:val="00E17DA2"/>
    <w:rsid w:val="00E2038A"/>
    <w:rsid w:val="00E23250"/>
    <w:rsid w:val="00E24F92"/>
    <w:rsid w:val="00E31BF5"/>
    <w:rsid w:val="00E52946"/>
    <w:rsid w:val="00E84D1E"/>
    <w:rsid w:val="00E96EE4"/>
    <w:rsid w:val="00EF03D3"/>
    <w:rsid w:val="00EF139A"/>
    <w:rsid w:val="00F313AA"/>
    <w:rsid w:val="00F76201"/>
    <w:rsid w:val="00F933F7"/>
    <w:rsid w:val="00F93730"/>
    <w:rsid w:val="00FC2A48"/>
    <w:rsid w:val="00FC3CDA"/>
    <w:rsid w:val="00FC5BC4"/>
    <w:rsid w:val="00FD1C1C"/>
    <w:rsid w:val="00FD3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D6BF3C-F467-4020-A633-9847E8D4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man Old Style" w:hAnsi="Bookman Old Style"/>
      <w:sz w:val="24"/>
    </w:rPr>
  </w:style>
  <w:style w:type="paragraph" w:styleId="berschrift1">
    <w:name w:val="heading 1"/>
    <w:basedOn w:val="Standard"/>
    <w:next w:val="Standard"/>
    <w:qFormat/>
    <w:pPr>
      <w:keepNext/>
      <w:jc w:val="center"/>
      <w:outlineLvl w:val="0"/>
    </w:pPr>
    <w:rPr>
      <w:rFonts w:ascii="Century Gothic" w:hAnsi="Century Gothic"/>
      <w:b/>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jc w:val="center"/>
      <w:outlineLvl w:val="2"/>
    </w:pPr>
    <w:rPr>
      <w:b/>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Eras Light ITC" w:hAnsi="Eras Light ITC"/>
      <w:sz w:val="32"/>
    </w:rPr>
  </w:style>
  <w:style w:type="paragraph" w:styleId="Untertitel">
    <w:name w:val="Subtitle"/>
    <w:basedOn w:val="Standard"/>
    <w:link w:val="UntertitelZchn"/>
    <w:qFormat/>
    <w:pPr>
      <w:jc w:val="center"/>
    </w:pPr>
    <w:rPr>
      <w:sz w:val="28"/>
    </w:rPr>
  </w:style>
  <w:style w:type="paragraph" w:styleId="Textkrper">
    <w:name w:val="Body Text"/>
    <w:basedOn w:val="Standard"/>
    <w:rPr>
      <w:sz w:val="40"/>
    </w:rPr>
  </w:style>
  <w:style w:type="character" w:styleId="Hyperlink">
    <w:name w:val="Hyperlink"/>
    <w:rsid w:val="00E52946"/>
    <w:rPr>
      <w:color w:val="0000FF"/>
      <w:u w:val="single"/>
    </w:rPr>
  </w:style>
  <w:style w:type="paragraph" w:styleId="Sprechblasentext">
    <w:name w:val="Balloon Text"/>
    <w:basedOn w:val="Standard"/>
    <w:semiHidden/>
    <w:rsid w:val="00133DBD"/>
    <w:rPr>
      <w:rFonts w:ascii="Tahoma" w:hAnsi="Tahoma" w:cs="Tahoma"/>
      <w:sz w:val="16"/>
      <w:szCs w:val="16"/>
    </w:rPr>
  </w:style>
  <w:style w:type="character" w:customStyle="1" w:styleId="UntertitelZchn">
    <w:name w:val="Untertitel Zchn"/>
    <w:link w:val="Untertitel"/>
    <w:rsid w:val="00CC2B70"/>
    <w:rPr>
      <w:rFonts w:ascii="Bookman Old Style" w:hAnsi="Bookman Old Style"/>
      <w:sz w:val="28"/>
    </w:rPr>
  </w:style>
  <w:style w:type="paragraph" w:styleId="Listenabsatz">
    <w:name w:val="List Paragraph"/>
    <w:basedOn w:val="Standard"/>
    <w:uiPriority w:val="34"/>
    <w:qFormat/>
    <w:rsid w:val="0064626D"/>
    <w:pPr>
      <w:ind w:left="708"/>
    </w:pPr>
  </w:style>
  <w:style w:type="paragraph" w:styleId="NurText">
    <w:name w:val="Plain Text"/>
    <w:basedOn w:val="Standard"/>
    <w:link w:val="NurTextZchn"/>
    <w:uiPriority w:val="99"/>
    <w:unhideWhenUsed/>
    <w:rsid w:val="008E7B4C"/>
    <w:rPr>
      <w:rFonts w:ascii="Calibri" w:hAnsi="Calibri"/>
      <w:sz w:val="22"/>
      <w:szCs w:val="21"/>
    </w:rPr>
  </w:style>
  <w:style w:type="character" w:customStyle="1" w:styleId="NurTextZchn">
    <w:name w:val="Nur Text Zchn"/>
    <w:link w:val="NurText"/>
    <w:uiPriority w:val="99"/>
    <w:rsid w:val="008E7B4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3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ule@bischofswiesen.de" TargetMode="External"/><Relationship Id="rId11" Type="http://schemas.openxmlformats.org/officeDocument/2006/relationships/theme" Target="theme/theme1.xml"/><Relationship Id="rId5" Type="http://schemas.openxmlformats.org/officeDocument/2006/relationships/hyperlink" Target="mailto:schule@bischofswiesen.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FDFD4427</Template>
  <TotalTime>0</TotalTime>
  <Pages>1</Pages>
  <Words>276</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 O L K S S C H U L E   B I S C H O F S W I E S E N</vt:lpstr>
    </vt:vector>
  </TitlesOfParts>
  <Company> </Company>
  <LinksUpToDate>false</LinksUpToDate>
  <CharactersWithSpaces>2017</CharactersWithSpaces>
  <SharedDoc>false</SharedDoc>
  <HLinks>
    <vt:vector size="12" baseType="variant">
      <vt:variant>
        <vt:i4>5439615</vt:i4>
      </vt:variant>
      <vt:variant>
        <vt:i4>0</vt:i4>
      </vt:variant>
      <vt:variant>
        <vt:i4>0</vt:i4>
      </vt:variant>
      <vt:variant>
        <vt:i4>5</vt:i4>
      </vt:variant>
      <vt:variant>
        <vt:lpwstr>mailto:schule@bischofswiesen.de</vt:lpwstr>
      </vt:variant>
      <vt:variant>
        <vt:lpwstr/>
      </vt:variant>
      <vt:variant>
        <vt:i4>5439615</vt:i4>
      </vt:variant>
      <vt:variant>
        <vt:i4>0</vt:i4>
      </vt:variant>
      <vt:variant>
        <vt:i4>0</vt:i4>
      </vt:variant>
      <vt:variant>
        <vt:i4>5</vt:i4>
      </vt:variant>
      <vt:variant>
        <vt:lpwstr>mailto:schule@bischofswiesen.de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O L K S S C H U L E   B I S C H O F S W I E S E N</dc:title>
  <dc:subject/>
  <dc:creator>OB</dc:creator>
  <cp:keywords/>
  <cp:lastModifiedBy>Hans Metzenleitner</cp:lastModifiedBy>
  <cp:revision>2</cp:revision>
  <cp:lastPrinted>2021-04-23T08:41:00Z</cp:lastPrinted>
  <dcterms:created xsi:type="dcterms:W3CDTF">2021-05-11T14:29:00Z</dcterms:created>
  <dcterms:modified xsi:type="dcterms:W3CDTF">2021-05-11T14:29:00Z</dcterms:modified>
</cp:coreProperties>
</file>